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C7" w:rsidRPr="00AD2413" w:rsidRDefault="008067C7" w:rsidP="008067C7">
      <w:pPr>
        <w:spacing w:line="480" w:lineRule="auto"/>
        <w:rPr>
          <w:rFonts w:ascii="ESRI Caves 2" w:hAnsi="ESRI Caves 2"/>
          <w:sz w:val="48"/>
          <w:szCs w:val="48"/>
          <w:lang w:val="de-AT"/>
        </w:rPr>
      </w:pPr>
      <w:r w:rsidRPr="00AD2413">
        <w:rPr>
          <w:rFonts w:ascii="ESRI Caves 2" w:hAnsi="ESRI Caves 2"/>
          <w:sz w:val="48"/>
          <w:szCs w:val="48"/>
          <w:lang w:val="de-AT"/>
        </w:rPr>
        <w:t xml:space="preserve">Schau dich in der Bibliothek um: </w:t>
      </w:r>
    </w:p>
    <w:p w:rsidR="008067C7" w:rsidRPr="00AD2413" w:rsidRDefault="008067C7" w:rsidP="008067C7">
      <w:pPr>
        <w:spacing w:line="480" w:lineRule="auto"/>
        <w:rPr>
          <w:rFonts w:ascii="ESRI Caves 2" w:hAnsi="ESRI Caves 2"/>
          <w:sz w:val="48"/>
          <w:szCs w:val="48"/>
          <w:lang w:val="de-AT"/>
        </w:rPr>
      </w:pPr>
      <w:r w:rsidRPr="00AD2413">
        <w:rPr>
          <w:rFonts w:ascii="ESRI Caves 2" w:hAnsi="ESRI Caves 2"/>
          <w:sz w:val="48"/>
          <w:szCs w:val="48"/>
          <w:lang w:val="de-AT"/>
        </w:rPr>
        <w:t>Finde Bücher od</w:t>
      </w:r>
      <w:bookmarkStart w:id="0" w:name="_GoBack"/>
      <w:bookmarkEnd w:id="0"/>
      <w:r w:rsidRPr="00AD2413">
        <w:rPr>
          <w:rFonts w:ascii="ESRI Caves 2" w:hAnsi="ESRI Caves 2"/>
          <w:sz w:val="48"/>
          <w:szCs w:val="48"/>
          <w:lang w:val="de-AT"/>
        </w:rPr>
        <w:t xml:space="preserve">er Spiele, die etwas mit Ägypten zu tun haben. </w:t>
      </w:r>
    </w:p>
    <w:p w:rsidR="0015717D" w:rsidRPr="00AD2413" w:rsidRDefault="008067C7" w:rsidP="008067C7">
      <w:pPr>
        <w:spacing w:line="480" w:lineRule="auto"/>
        <w:rPr>
          <w:rFonts w:ascii="ESRI Caves 2" w:hAnsi="ESRI Caves 2"/>
          <w:sz w:val="48"/>
          <w:szCs w:val="48"/>
          <w:lang w:val="de-AT"/>
        </w:rPr>
      </w:pPr>
      <w:r w:rsidRPr="00AD2413">
        <w:rPr>
          <w:rFonts w:ascii="ESRI Caves 2" w:hAnsi="ESRI Caves 2"/>
          <w:sz w:val="48"/>
          <w:szCs w:val="48"/>
          <w:lang w:val="de-AT"/>
        </w:rPr>
        <w:t>Darin sind Hinweise versteckt!</w:t>
      </w:r>
    </w:p>
    <w:sectPr w:rsidR="0015717D" w:rsidRPr="00AD2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RI Caves 2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C7"/>
    <w:rsid w:val="0015717D"/>
    <w:rsid w:val="008067C7"/>
    <w:rsid w:val="00AD2413"/>
    <w:rsid w:val="00C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A592157E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2</cp:revision>
  <dcterms:created xsi:type="dcterms:W3CDTF">2018-07-09T08:53:00Z</dcterms:created>
  <dcterms:modified xsi:type="dcterms:W3CDTF">2018-07-17T12:10:00Z</dcterms:modified>
</cp:coreProperties>
</file>