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7C" w:rsidRDefault="00BB3094">
      <w:pPr>
        <w:rPr>
          <w:sz w:val="44"/>
          <w:szCs w:val="44"/>
          <w:lang w:val="de-AT"/>
        </w:rPr>
      </w:pPr>
      <w:r w:rsidRPr="00BB3094">
        <w:rPr>
          <w:sz w:val="44"/>
          <w:szCs w:val="44"/>
          <w:lang w:val="de-AT"/>
        </w:rPr>
        <w:t>Habt ihr die Mumie schon genauer untersucht?</w:t>
      </w:r>
    </w:p>
    <w:p w:rsidR="00626C50" w:rsidRDefault="00626C50">
      <w:pPr>
        <w:rPr>
          <w:sz w:val="44"/>
          <w:szCs w:val="44"/>
          <w:lang w:val="de-AT"/>
        </w:rPr>
      </w:pPr>
    </w:p>
    <w:p w:rsidR="00626C50" w:rsidRDefault="00626C50">
      <w:pPr>
        <w:rPr>
          <w:sz w:val="44"/>
          <w:szCs w:val="44"/>
          <w:lang w:val="de-AT"/>
        </w:rPr>
      </w:pPr>
    </w:p>
    <w:p w:rsidR="00626C50" w:rsidRDefault="00626C50">
      <w:pPr>
        <w:rPr>
          <w:sz w:val="44"/>
          <w:szCs w:val="44"/>
          <w:lang w:val="de-AT"/>
        </w:rPr>
      </w:pPr>
    </w:p>
    <w:p w:rsidR="00626C50" w:rsidRDefault="00626C50">
      <w:pPr>
        <w:rPr>
          <w:sz w:val="44"/>
          <w:szCs w:val="44"/>
          <w:lang w:val="de-AT"/>
        </w:rPr>
      </w:pPr>
    </w:p>
    <w:p w:rsidR="00626C50" w:rsidRDefault="00626C50">
      <w:pPr>
        <w:rPr>
          <w:sz w:val="44"/>
          <w:szCs w:val="44"/>
          <w:lang w:val="de-AT"/>
        </w:rPr>
      </w:pPr>
    </w:p>
    <w:p w:rsidR="00626C50" w:rsidRDefault="00626C50" w:rsidP="00626C50">
      <w:pPr>
        <w:rPr>
          <w:sz w:val="44"/>
          <w:szCs w:val="44"/>
          <w:lang w:val="de-AT"/>
        </w:rPr>
      </w:pPr>
    </w:p>
    <w:p w:rsidR="00626C50" w:rsidRDefault="00626C50" w:rsidP="00626C50">
      <w:pPr>
        <w:rPr>
          <w:sz w:val="44"/>
          <w:szCs w:val="44"/>
          <w:lang w:val="de-AT"/>
        </w:rPr>
      </w:pPr>
    </w:p>
    <w:p w:rsidR="00626C50" w:rsidRPr="00626C50" w:rsidRDefault="00626C50" w:rsidP="00626C50">
      <w:pPr>
        <w:rPr>
          <w:sz w:val="44"/>
          <w:szCs w:val="44"/>
          <w:lang w:val="de-AT"/>
        </w:rPr>
      </w:pPr>
      <w:bookmarkStart w:id="0" w:name="_GoBack"/>
      <w:bookmarkEnd w:id="0"/>
      <w:r w:rsidRPr="00626C50">
        <w:rPr>
          <w:sz w:val="44"/>
          <w:szCs w:val="44"/>
          <w:lang w:val="de-AT"/>
        </w:rPr>
        <w:t xml:space="preserve">Such im Sachbuchbereich. </w:t>
      </w:r>
    </w:p>
    <w:p w:rsidR="00626C50" w:rsidRPr="00626C50" w:rsidRDefault="00626C50" w:rsidP="00626C50">
      <w:pPr>
        <w:rPr>
          <w:sz w:val="44"/>
          <w:szCs w:val="44"/>
          <w:lang w:val="de-AT"/>
        </w:rPr>
      </w:pPr>
      <w:r w:rsidRPr="00626C50">
        <w:rPr>
          <w:sz w:val="44"/>
          <w:szCs w:val="44"/>
          <w:lang w:val="de-AT"/>
        </w:rPr>
        <w:t>In welchem Regal? Tja, viele ……verderben den Brei.</w:t>
      </w:r>
    </w:p>
    <w:p w:rsidR="00626C50" w:rsidRPr="00BB3094" w:rsidRDefault="00626C50" w:rsidP="00626C50">
      <w:pPr>
        <w:rPr>
          <w:sz w:val="44"/>
          <w:szCs w:val="44"/>
          <w:lang w:val="de-AT"/>
        </w:rPr>
      </w:pPr>
      <w:r w:rsidRPr="00626C50">
        <w:rPr>
          <w:sz w:val="44"/>
          <w:szCs w:val="44"/>
          <w:lang w:val="de-AT"/>
        </w:rPr>
        <w:t>Du findest mich leicht. Ich gehöre einfach nicht dazu!</w:t>
      </w:r>
    </w:p>
    <w:sectPr w:rsidR="00626C50" w:rsidRPr="00BB3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4"/>
    <w:rsid w:val="00626C50"/>
    <w:rsid w:val="00BB3094"/>
    <w:rsid w:val="00C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ACEBA307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2018-07-16T08:23:00Z</dcterms:created>
  <dcterms:modified xsi:type="dcterms:W3CDTF">2018-07-16T08:23:00Z</dcterms:modified>
</cp:coreProperties>
</file>