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E6A" w:rsidRDefault="00A24311">
      <w:pPr>
        <w:rPr>
          <w:rFonts w:ascii="Comic Sans MS" w:hAnsi="Comic Sans MS"/>
          <w:b/>
          <w:sz w:val="32"/>
          <w:szCs w:val="32"/>
        </w:rPr>
      </w:pPr>
      <w:r w:rsidRPr="00A24311">
        <w:rPr>
          <w:rFonts w:ascii="Comic Sans MS" w:hAnsi="Comic Sans MS"/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1" locked="0" layoutInCell="1" allowOverlap="1" wp14:anchorId="2975E5AD" wp14:editId="2AF8EEFF">
            <wp:simplePos x="0" y="0"/>
            <wp:positionH relativeFrom="column">
              <wp:posOffset>-434975</wp:posOffset>
            </wp:positionH>
            <wp:positionV relativeFrom="paragraph">
              <wp:posOffset>-99695</wp:posOffset>
            </wp:positionV>
            <wp:extent cx="2458720" cy="2533650"/>
            <wp:effectExtent l="0" t="0" r="0" b="0"/>
            <wp:wrapTight wrapText="bothSides">
              <wp:wrapPolygon edited="0">
                <wp:start x="0" y="0"/>
                <wp:lineTo x="0" y="21438"/>
                <wp:lineTo x="21421" y="21438"/>
                <wp:lineTo x="2142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4311">
        <w:rPr>
          <w:rFonts w:ascii="Comic Sans MS" w:hAnsi="Comic Sans MS"/>
          <w:b/>
          <w:sz w:val="32"/>
          <w:szCs w:val="32"/>
        </w:rPr>
        <w:t xml:space="preserve">Das </w:t>
      </w:r>
      <w:proofErr w:type="spellStart"/>
      <w:r w:rsidRPr="00A24311">
        <w:rPr>
          <w:rFonts w:ascii="Comic Sans MS" w:hAnsi="Comic Sans MS"/>
          <w:b/>
          <w:sz w:val="32"/>
          <w:szCs w:val="32"/>
        </w:rPr>
        <w:t>Olchi</w:t>
      </w:r>
      <w:proofErr w:type="spellEnd"/>
      <w:r w:rsidRPr="00A24311">
        <w:rPr>
          <w:rFonts w:ascii="Comic Sans MS" w:hAnsi="Comic Sans MS"/>
          <w:b/>
          <w:sz w:val="32"/>
          <w:szCs w:val="32"/>
        </w:rPr>
        <w:t xml:space="preserve"> Lied</w:t>
      </w:r>
    </w:p>
    <w:p w:rsidR="00A24311" w:rsidRPr="00A24311" w:rsidRDefault="00A24311">
      <w:pPr>
        <w:rPr>
          <w:rFonts w:ascii="Comic Sans MS" w:hAnsi="Comic Sans MS"/>
          <w:b/>
          <w:sz w:val="28"/>
          <w:szCs w:val="28"/>
        </w:rPr>
      </w:pPr>
    </w:p>
    <w:p w:rsidR="00A24311" w:rsidRPr="00B66D17" w:rsidRDefault="00A24311" w:rsidP="00B66D17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66D17">
        <w:rPr>
          <w:rFonts w:ascii="Comic Sans MS" w:hAnsi="Comic Sans MS"/>
          <w:sz w:val="24"/>
          <w:szCs w:val="24"/>
        </w:rPr>
        <w:t xml:space="preserve">Fliegenschiss und </w:t>
      </w:r>
      <w:proofErr w:type="spellStart"/>
      <w:r w:rsidRPr="00B66D17">
        <w:rPr>
          <w:rFonts w:ascii="Comic Sans MS" w:hAnsi="Comic Sans MS"/>
          <w:sz w:val="24"/>
          <w:szCs w:val="24"/>
        </w:rPr>
        <w:t>Olchi</w:t>
      </w:r>
      <w:proofErr w:type="spellEnd"/>
      <w:r w:rsidRPr="00B66D17">
        <w:rPr>
          <w:rFonts w:ascii="Comic Sans MS" w:hAnsi="Comic Sans MS"/>
          <w:sz w:val="24"/>
          <w:szCs w:val="24"/>
        </w:rPr>
        <w:t>-Furz,</w:t>
      </w:r>
    </w:p>
    <w:p w:rsidR="00A24311" w:rsidRPr="00B66D17" w:rsidRDefault="00A24311">
      <w:pPr>
        <w:rPr>
          <w:rFonts w:ascii="Comic Sans MS" w:hAnsi="Comic Sans MS"/>
          <w:sz w:val="24"/>
          <w:szCs w:val="24"/>
        </w:rPr>
      </w:pPr>
      <w:r w:rsidRPr="00B66D17">
        <w:rPr>
          <w:rFonts w:ascii="Comic Sans MS" w:hAnsi="Comic Sans MS"/>
          <w:sz w:val="24"/>
          <w:szCs w:val="24"/>
        </w:rPr>
        <w:t>das Leben ist doch viel zu kurz,</w:t>
      </w:r>
    </w:p>
    <w:p w:rsidR="00A24311" w:rsidRPr="00B66D17" w:rsidRDefault="00A24311">
      <w:pPr>
        <w:rPr>
          <w:rFonts w:ascii="Comic Sans MS" w:hAnsi="Comic Sans MS"/>
          <w:sz w:val="24"/>
          <w:szCs w:val="24"/>
        </w:rPr>
      </w:pPr>
      <w:r w:rsidRPr="00B66D17">
        <w:rPr>
          <w:rFonts w:ascii="Comic Sans MS" w:hAnsi="Comic Sans MS"/>
          <w:sz w:val="24"/>
          <w:szCs w:val="24"/>
        </w:rPr>
        <w:t>wir lieben Schlick und Schlamm und Schleim,</w:t>
      </w:r>
    </w:p>
    <w:p w:rsidR="00A24311" w:rsidRPr="00B66D17" w:rsidRDefault="00A24311">
      <w:pPr>
        <w:rPr>
          <w:rFonts w:ascii="Comic Sans MS" w:hAnsi="Comic Sans MS"/>
          <w:sz w:val="24"/>
          <w:szCs w:val="24"/>
        </w:rPr>
      </w:pPr>
      <w:r w:rsidRPr="00B66D17">
        <w:rPr>
          <w:rFonts w:ascii="Comic Sans MS" w:hAnsi="Comic Sans MS"/>
          <w:sz w:val="24"/>
          <w:szCs w:val="24"/>
        </w:rPr>
        <w:t>Das Leben kann nicht schöner sein!</w:t>
      </w:r>
    </w:p>
    <w:p w:rsidR="00A24311" w:rsidRPr="00B66D17" w:rsidRDefault="00A24311">
      <w:pPr>
        <w:rPr>
          <w:rFonts w:ascii="Comic Sans MS" w:hAnsi="Comic Sans MS"/>
          <w:sz w:val="24"/>
          <w:szCs w:val="24"/>
        </w:rPr>
      </w:pPr>
    </w:p>
    <w:p w:rsidR="00B66D17" w:rsidRDefault="00B66D17" w:rsidP="00B66D17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66D17">
        <w:rPr>
          <w:rFonts w:ascii="Comic Sans MS" w:hAnsi="Comic Sans MS"/>
          <w:sz w:val="24"/>
          <w:szCs w:val="24"/>
        </w:rPr>
        <w:t xml:space="preserve">Wenn wir </w:t>
      </w:r>
      <w:proofErr w:type="spellStart"/>
      <w:r w:rsidRPr="00B66D17">
        <w:rPr>
          <w:rFonts w:ascii="Comic Sans MS" w:hAnsi="Comic Sans MS"/>
          <w:sz w:val="24"/>
          <w:szCs w:val="24"/>
        </w:rPr>
        <w:t>Stinkerbrühe</w:t>
      </w:r>
      <w:proofErr w:type="spellEnd"/>
      <w:r w:rsidRPr="00B66D17">
        <w:rPr>
          <w:rFonts w:ascii="Comic Sans MS" w:hAnsi="Comic Sans MS"/>
          <w:sz w:val="24"/>
          <w:szCs w:val="24"/>
        </w:rPr>
        <w:t xml:space="preserve"> trinken </w:t>
      </w:r>
    </w:p>
    <w:p w:rsidR="00A24311" w:rsidRDefault="00B66D17" w:rsidP="00B66D17">
      <w:pPr>
        <w:pStyle w:val="Listenabsatz"/>
        <w:rPr>
          <w:rFonts w:ascii="Comic Sans MS" w:hAnsi="Comic Sans MS"/>
          <w:sz w:val="24"/>
          <w:szCs w:val="24"/>
        </w:rPr>
      </w:pPr>
      <w:r w:rsidRPr="00B66D17">
        <w:rPr>
          <w:rFonts w:ascii="Comic Sans MS" w:hAnsi="Comic Sans MS"/>
          <w:sz w:val="24"/>
          <w:szCs w:val="24"/>
        </w:rPr>
        <w:t xml:space="preserve">und in Matschlöchern versinken, </w:t>
      </w:r>
    </w:p>
    <w:p w:rsidR="00B66D17" w:rsidRDefault="00B66D17" w:rsidP="00B66D17">
      <w:pPr>
        <w:pStyle w:val="Listenabsatz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fühlen wir uns muffelwohl,</w:t>
      </w:r>
    </w:p>
    <w:p w:rsidR="00B66D17" w:rsidRDefault="00B66D17" w:rsidP="00B66D17">
      <w:pPr>
        <w:pStyle w:val="Listenabsatz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das Leben ist doch wundervoll!</w:t>
      </w:r>
    </w:p>
    <w:p w:rsidR="00B66D17" w:rsidRDefault="00B66D17" w:rsidP="00B66D17">
      <w:pPr>
        <w:pStyle w:val="Listenabsatz"/>
        <w:rPr>
          <w:rFonts w:ascii="Comic Sans MS" w:hAnsi="Comic Sans MS"/>
          <w:sz w:val="24"/>
          <w:szCs w:val="24"/>
        </w:rPr>
      </w:pPr>
    </w:p>
    <w:p w:rsidR="00B66D17" w:rsidRDefault="00B66D17" w:rsidP="00B66D17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Muffel-Furz und Müllberg-Schlecker,</w:t>
      </w:r>
    </w:p>
    <w:p w:rsidR="00B66D17" w:rsidRDefault="00B66D17" w:rsidP="00B66D17">
      <w:pPr>
        <w:pStyle w:val="Listenabsatz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Abfall schmeckt doch wirklich lecker,</w:t>
      </w:r>
    </w:p>
    <w:p w:rsidR="00B66D17" w:rsidRDefault="00B66D17" w:rsidP="00B66D17">
      <w:pPr>
        <w:pStyle w:val="Listenabsatz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Schleime-Schlamm-und Käsefuß, </w:t>
      </w:r>
    </w:p>
    <w:p w:rsidR="00B66D17" w:rsidRDefault="00B66D17" w:rsidP="00B66D17">
      <w:pPr>
        <w:pStyle w:val="Listenabsatz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das Leben ist ein Hochgenuss!</w:t>
      </w:r>
    </w:p>
    <w:p w:rsidR="00B66D17" w:rsidRDefault="00B66D17" w:rsidP="00B66D17">
      <w:pPr>
        <w:pStyle w:val="Listenabsatz"/>
        <w:rPr>
          <w:rFonts w:ascii="Comic Sans MS" w:hAnsi="Comic Sans MS"/>
          <w:sz w:val="24"/>
          <w:szCs w:val="24"/>
        </w:rPr>
      </w:pPr>
    </w:p>
    <w:p w:rsidR="00B66D17" w:rsidRDefault="00B66D17" w:rsidP="00B66D17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Schmuddelfing</w:t>
      </w:r>
      <w:proofErr w:type="spellEnd"/>
      <w:r>
        <w:rPr>
          <w:rFonts w:ascii="Comic Sans MS" w:hAnsi="Comic Sans MS"/>
          <w:sz w:val="24"/>
          <w:szCs w:val="24"/>
        </w:rPr>
        <w:t xml:space="preserve"> und </w:t>
      </w:r>
      <w:proofErr w:type="spellStart"/>
      <w:r>
        <w:rPr>
          <w:rFonts w:ascii="Comic Sans MS" w:hAnsi="Comic Sans MS"/>
          <w:sz w:val="24"/>
          <w:szCs w:val="24"/>
        </w:rPr>
        <w:t>Stinkerkuchen</w:t>
      </w:r>
      <w:proofErr w:type="spellEnd"/>
      <w:r>
        <w:rPr>
          <w:rFonts w:ascii="Comic Sans MS" w:hAnsi="Comic Sans MS"/>
          <w:sz w:val="24"/>
          <w:szCs w:val="24"/>
        </w:rPr>
        <w:t>,</w:t>
      </w:r>
    </w:p>
    <w:p w:rsidR="00B66D17" w:rsidRDefault="00B66D17" w:rsidP="00B66D17">
      <w:pPr>
        <w:pStyle w:val="Listenabsatz"/>
        <w:rPr>
          <w:rFonts w:ascii="Comic Sans MS" w:hAnsi="Comic Sans MS"/>
          <w:sz w:val="24"/>
          <w:szCs w:val="24"/>
        </w:rPr>
      </w:pPr>
    </w:p>
    <w:p w:rsidR="00B66D17" w:rsidRDefault="00B66D17" w:rsidP="00B66D17">
      <w:pPr>
        <w:pStyle w:val="Listenabsatz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</w:t>
      </w:r>
    </w:p>
    <w:p w:rsidR="00B66D17" w:rsidRDefault="00B66D17" w:rsidP="00B66D17">
      <w:pPr>
        <w:pStyle w:val="Listenabsatz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Krötenwarze, Abflussschaum,</w:t>
      </w:r>
    </w:p>
    <w:p w:rsidR="00B66D17" w:rsidRDefault="00B66D17" w:rsidP="00B66D17">
      <w:pPr>
        <w:pStyle w:val="Listenabsatz"/>
        <w:rPr>
          <w:rFonts w:ascii="Comic Sans MS" w:hAnsi="Comic Sans MS"/>
          <w:sz w:val="24"/>
          <w:szCs w:val="24"/>
        </w:rPr>
      </w:pPr>
    </w:p>
    <w:p w:rsidR="00B66D17" w:rsidRDefault="00B66D17" w:rsidP="00B66D17">
      <w:pPr>
        <w:pStyle w:val="Listenabsatz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</w:t>
      </w:r>
    </w:p>
    <w:p w:rsidR="00B66D17" w:rsidRDefault="00B66D17" w:rsidP="00B66D17">
      <w:pPr>
        <w:pStyle w:val="Listenabsatz"/>
        <w:rPr>
          <w:rFonts w:ascii="Comic Sans MS" w:hAnsi="Comic Sans MS"/>
          <w:sz w:val="24"/>
          <w:szCs w:val="24"/>
        </w:rPr>
      </w:pPr>
    </w:p>
    <w:p w:rsidR="00B66D17" w:rsidRDefault="00B66D17" w:rsidP="00B66D17">
      <w:pPr>
        <w:pStyle w:val="Listenabsatz"/>
        <w:rPr>
          <w:rFonts w:ascii="Comic Sans MS" w:hAnsi="Comic Sans MS"/>
          <w:sz w:val="24"/>
          <w:szCs w:val="24"/>
        </w:rPr>
      </w:pPr>
    </w:p>
    <w:p w:rsidR="00B66D17" w:rsidRDefault="00844A9F" w:rsidP="00B66D17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Wenn wir Rost und Schimmel fühlen,</w:t>
      </w:r>
    </w:p>
    <w:p w:rsidR="00844A9F" w:rsidRDefault="00844A9F" w:rsidP="00844A9F">
      <w:pPr>
        <w:pStyle w:val="Listenabsatz"/>
        <w:rPr>
          <w:rFonts w:ascii="Comic Sans MS" w:hAnsi="Comic Sans MS"/>
          <w:sz w:val="24"/>
          <w:szCs w:val="24"/>
        </w:rPr>
      </w:pPr>
    </w:p>
    <w:p w:rsidR="00844A9F" w:rsidRDefault="00844A9F" w:rsidP="00844A9F">
      <w:pPr>
        <w:pStyle w:val="Listenabsatz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</w:t>
      </w:r>
    </w:p>
    <w:p w:rsidR="00844A9F" w:rsidRDefault="00844A9F" w:rsidP="00844A9F">
      <w:pPr>
        <w:pStyle w:val="Listenabsatz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sind wir voller Schwung und Kraft.</w:t>
      </w:r>
    </w:p>
    <w:p w:rsidR="00844A9F" w:rsidRDefault="00844A9F" w:rsidP="00844A9F">
      <w:pPr>
        <w:pStyle w:val="Listenabsatz"/>
        <w:rPr>
          <w:rFonts w:ascii="Comic Sans MS" w:hAnsi="Comic Sans MS"/>
          <w:sz w:val="24"/>
          <w:szCs w:val="24"/>
        </w:rPr>
      </w:pPr>
    </w:p>
    <w:p w:rsidR="00844A9F" w:rsidRDefault="00844A9F" w:rsidP="00844A9F">
      <w:pPr>
        <w:pStyle w:val="Listenabsatz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</w:t>
      </w:r>
    </w:p>
    <w:p w:rsidR="00844A9F" w:rsidRDefault="00844A9F" w:rsidP="00844A9F">
      <w:pPr>
        <w:pStyle w:val="Listenabsatz"/>
        <w:rPr>
          <w:rFonts w:ascii="Comic Sans MS" w:hAnsi="Comic Sans MS"/>
          <w:sz w:val="24"/>
          <w:szCs w:val="24"/>
        </w:rPr>
      </w:pPr>
    </w:p>
    <w:p w:rsidR="00844A9F" w:rsidRDefault="00844A9F" w:rsidP="00844A9F">
      <w:pPr>
        <w:pStyle w:val="Listenabsatz"/>
        <w:rPr>
          <w:rFonts w:ascii="Comic Sans MS" w:hAnsi="Comic Sans MS"/>
          <w:sz w:val="24"/>
          <w:szCs w:val="24"/>
        </w:rPr>
      </w:pPr>
    </w:p>
    <w:p w:rsidR="00844A9F" w:rsidRDefault="00CC2A97" w:rsidP="00844A9F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Unser Haustier, das spuckt Feuer</w:t>
      </w:r>
      <w:r w:rsidR="00844A9F">
        <w:rPr>
          <w:rFonts w:ascii="Comic Sans MS" w:hAnsi="Comic Sans MS"/>
          <w:sz w:val="24"/>
          <w:szCs w:val="24"/>
        </w:rPr>
        <w:t>.</w:t>
      </w:r>
    </w:p>
    <w:p w:rsidR="00844A9F" w:rsidRDefault="00844A9F" w:rsidP="00844A9F">
      <w:pPr>
        <w:pStyle w:val="Listenabsatz"/>
        <w:rPr>
          <w:rFonts w:ascii="Comic Sans MS" w:hAnsi="Comic Sans MS"/>
          <w:sz w:val="24"/>
          <w:szCs w:val="24"/>
        </w:rPr>
      </w:pPr>
    </w:p>
    <w:p w:rsidR="00844A9F" w:rsidRDefault="00844A9F" w:rsidP="00844A9F">
      <w:pPr>
        <w:pStyle w:val="Listenabsatz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</w:t>
      </w:r>
    </w:p>
    <w:p w:rsidR="00844A9F" w:rsidRDefault="00CC2A97" w:rsidP="00844A9F">
      <w:pPr>
        <w:pStyle w:val="Listenabsatz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Ein Drache ist ja nicht gefährlich.</w:t>
      </w:r>
    </w:p>
    <w:p w:rsidR="00CC2A97" w:rsidRDefault="00CC2A97" w:rsidP="00844A9F">
      <w:pPr>
        <w:pStyle w:val="Listenabsatz"/>
        <w:rPr>
          <w:rFonts w:ascii="Comic Sans MS" w:hAnsi="Comic Sans MS"/>
          <w:sz w:val="24"/>
          <w:szCs w:val="24"/>
        </w:rPr>
      </w:pPr>
    </w:p>
    <w:p w:rsidR="00CC2A97" w:rsidRDefault="00CC2A97" w:rsidP="00844A9F">
      <w:pPr>
        <w:pStyle w:val="Listenabsatz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</w:t>
      </w:r>
    </w:p>
    <w:p w:rsidR="00CC2A97" w:rsidRDefault="00CC2A97" w:rsidP="00844A9F">
      <w:pPr>
        <w:pStyle w:val="Listenabsatz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B66D17" w:rsidRPr="00B66D17" w:rsidRDefault="00B66D17" w:rsidP="00B66D17">
      <w:pPr>
        <w:pStyle w:val="Listenabsatz"/>
        <w:rPr>
          <w:rFonts w:ascii="Comic Sans MS" w:hAnsi="Comic Sans MS"/>
          <w:sz w:val="24"/>
          <w:szCs w:val="24"/>
        </w:rPr>
      </w:pPr>
    </w:p>
    <w:sectPr w:rsidR="00B66D17" w:rsidRPr="00B66D17" w:rsidSect="00CC2A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C6AC3"/>
    <w:multiLevelType w:val="hybridMultilevel"/>
    <w:tmpl w:val="82E656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11"/>
    <w:rsid w:val="00365E6A"/>
    <w:rsid w:val="00844A9F"/>
    <w:rsid w:val="00A24311"/>
    <w:rsid w:val="00B66D17"/>
    <w:rsid w:val="00BC78A6"/>
    <w:rsid w:val="00CC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4311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431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66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4311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431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66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784C47D7</Template>
  <TotalTime>0</TotalTime>
  <Pages>1</Pages>
  <Words>109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 Elke</dc:creator>
  <cp:lastModifiedBy>Gross Elke</cp:lastModifiedBy>
  <cp:revision>1</cp:revision>
  <dcterms:created xsi:type="dcterms:W3CDTF">2016-07-27T12:30:00Z</dcterms:created>
  <dcterms:modified xsi:type="dcterms:W3CDTF">2016-07-27T13:47:00Z</dcterms:modified>
</cp:coreProperties>
</file>