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69" w:rsidRDefault="000B0F08">
      <w:pPr>
        <w:rPr>
          <w:b/>
          <w:sz w:val="32"/>
          <w:szCs w:val="32"/>
          <w:u w:val="single"/>
          <w:lang w:val="de-AT"/>
        </w:rPr>
      </w:pPr>
      <w:r>
        <w:rPr>
          <w:b/>
          <w:sz w:val="32"/>
          <w:szCs w:val="32"/>
          <w:u w:val="single"/>
          <w:lang w:val="de-AT"/>
        </w:rPr>
        <w:t>Fernseher reparieren</w:t>
      </w:r>
    </w:p>
    <w:p w:rsidR="000B0F08" w:rsidRDefault="000B0F08">
      <w:pPr>
        <w:rPr>
          <w:b/>
          <w:sz w:val="32"/>
          <w:szCs w:val="32"/>
          <w:u w:val="single"/>
          <w:lang w:val="de-AT"/>
        </w:rPr>
      </w:pPr>
    </w:p>
    <w:p w:rsidR="000B0F08" w:rsidRDefault="00463791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Der Fernseher funktioniert nicht richtig, weil ein paar Kabel vertauscht sind. </w:t>
      </w:r>
      <w:r w:rsidR="00A118F2">
        <w:rPr>
          <w:sz w:val="32"/>
          <w:szCs w:val="32"/>
          <w:lang w:val="de-AT"/>
        </w:rPr>
        <w:t>Es gibt vier Kabel: eines für den Strom, eines für Lautsprecher, eines für Kopfhörer und eines für den Computer. Diese Hinweise helfen dir, die Kabel richtig anzuordnen:</w:t>
      </w:r>
    </w:p>
    <w:p w:rsidR="00463791" w:rsidRDefault="00463791">
      <w:pPr>
        <w:rPr>
          <w:sz w:val="32"/>
          <w:szCs w:val="32"/>
          <w:lang w:val="de-AT"/>
        </w:rPr>
      </w:pPr>
    </w:p>
    <w:p w:rsidR="00A118F2" w:rsidRDefault="00A118F2" w:rsidP="00A118F2">
      <w:pPr>
        <w:pStyle w:val="Listenabsatz"/>
        <w:numPr>
          <w:ilvl w:val="0"/>
          <w:numId w:val="1"/>
        </w:numPr>
        <w:spacing w:line="480" w:lineRule="auto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Das Lautsprecherkabel ist rot</w:t>
      </w:r>
    </w:p>
    <w:p w:rsidR="00A118F2" w:rsidRDefault="00A118F2" w:rsidP="00A118F2">
      <w:pPr>
        <w:pStyle w:val="Listenabsatz"/>
        <w:numPr>
          <w:ilvl w:val="0"/>
          <w:numId w:val="1"/>
        </w:numPr>
        <w:spacing w:line="480" w:lineRule="auto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Das Computerkabel ist ganz rechts</w:t>
      </w:r>
    </w:p>
    <w:p w:rsidR="00A118F2" w:rsidRDefault="00A118F2" w:rsidP="00A118F2">
      <w:pPr>
        <w:pStyle w:val="Listenabsatz"/>
        <w:numPr>
          <w:ilvl w:val="0"/>
          <w:numId w:val="1"/>
        </w:numPr>
        <w:spacing w:line="480" w:lineRule="auto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Das blaue Kabel ist links vom schwarzen Kabel</w:t>
      </w:r>
    </w:p>
    <w:p w:rsidR="00A118F2" w:rsidRDefault="00A118F2" w:rsidP="00A118F2">
      <w:pPr>
        <w:pStyle w:val="Listenabsatz"/>
        <w:numPr>
          <w:ilvl w:val="0"/>
          <w:numId w:val="1"/>
        </w:numPr>
        <w:spacing w:line="480" w:lineRule="auto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Das Stromkabel ist rechts vom Lautsprecherkabel</w:t>
      </w:r>
    </w:p>
    <w:p w:rsidR="00A118F2" w:rsidRDefault="00A118F2" w:rsidP="00A118F2">
      <w:pPr>
        <w:pStyle w:val="Listenabsatz"/>
        <w:numPr>
          <w:ilvl w:val="0"/>
          <w:numId w:val="1"/>
        </w:numPr>
        <w:spacing w:line="480" w:lineRule="auto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Das Kabel für die Kopfhörer ist blau</w:t>
      </w:r>
    </w:p>
    <w:p w:rsidR="00A118F2" w:rsidRPr="00A118F2" w:rsidRDefault="00A118F2" w:rsidP="00A118F2">
      <w:pPr>
        <w:pStyle w:val="Listenabsatz"/>
        <w:numPr>
          <w:ilvl w:val="0"/>
          <w:numId w:val="1"/>
        </w:numPr>
        <w:spacing w:line="480" w:lineRule="auto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Das Stromkabel ist </w:t>
      </w:r>
      <w:r w:rsidR="00197251">
        <w:rPr>
          <w:sz w:val="32"/>
          <w:szCs w:val="32"/>
          <w:lang w:val="de-AT"/>
        </w:rPr>
        <w:t>orange</w:t>
      </w:r>
      <w:bookmarkStart w:id="0" w:name="_GoBack"/>
      <w:bookmarkEnd w:id="0"/>
    </w:p>
    <w:sectPr w:rsidR="00A118F2" w:rsidRPr="00A11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7FF"/>
    <w:multiLevelType w:val="hybridMultilevel"/>
    <w:tmpl w:val="F45C299E"/>
    <w:lvl w:ilvl="0" w:tplc="DD0CBB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08"/>
    <w:rsid w:val="000B0F08"/>
    <w:rsid w:val="00197251"/>
    <w:rsid w:val="00463791"/>
    <w:rsid w:val="00A118F2"/>
    <w:rsid w:val="00D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BF0A1558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2</cp:revision>
  <dcterms:created xsi:type="dcterms:W3CDTF">2014-07-29T06:34:00Z</dcterms:created>
  <dcterms:modified xsi:type="dcterms:W3CDTF">2014-07-30T07:00:00Z</dcterms:modified>
</cp:coreProperties>
</file>