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42" w:rsidRPr="00A37429" w:rsidRDefault="00F92104" w:rsidP="00A37429">
      <w:pPr>
        <w:ind w:left="360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Erster </w:t>
      </w:r>
      <w:r w:rsidR="003C498C" w:rsidRPr="00F92104">
        <w:rPr>
          <w:sz w:val="32"/>
          <w:szCs w:val="32"/>
          <w:lang w:val="de-AT"/>
        </w:rPr>
        <w:t>Hinweis</w:t>
      </w:r>
    </w:p>
    <w:p w:rsidR="003C498C" w:rsidRDefault="003C498C" w:rsidP="003C498C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!  E  </w:t>
      </w:r>
      <w:proofErr w:type="spellStart"/>
      <w:r>
        <w:rPr>
          <w:sz w:val="32"/>
          <w:szCs w:val="32"/>
          <w:lang w:val="de-AT"/>
        </w:rPr>
        <w:t>E</w:t>
      </w:r>
      <w:proofErr w:type="spellEnd"/>
      <w:r>
        <w:rPr>
          <w:sz w:val="32"/>
          <w:szCs w:val="32"/>
          <w:lang w:val="de-AT"/>
        </w:rPr>
        <w:t xml:space="preserve">  D  E</w:t>
      </w:r>
    </w:p>
    <w:p w:rsidR="003C498C" w:rsidRPr="00036327" w:rsidRDefault="003C498C" w:rsidP="003C498C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D L  K  I    !</w:t>
      </w:r>
    </w:p>
    <w:p w:rsidR="003C498C" w:rsidRPr="00036327" w:rsidRDefault="003C498C" w:rsidP="003C498C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 xml:space="preserve">!  T  </w:t>
      </w:r>
      <w:proofErr w:type="spellStart"/>
      <w:r w:rsidRPr="00036327">
        <w:rPr>
          <w:sz w:val="32"/>
          <w:szCs w:val="32"/>
          <w:lang w:val="en-US"/>
        </w:rPr>
        <w:t>T</w:t>
      </w:r>
      <w:proofErr w:type="spellEnd"/>
      <w:r w:rsidRPr="00036327">
        <w:rPr>
          <w:sz w:val="32"/>
          <w:szCs w:val="32"/>
          <w:lang w:val="en-US"/>
        </w:rPr>
        <w:t xml:space="preserve">  I   F</w:t>
      </w:r>
    </w:p>
    <w:p w:rsidR="003C498C" w:rsidRPr="00036327" w:rsidRDefault="003C498C" w:rsidP="003C498C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U B S  N  !</w:t>
      </w:r>
    </w:p>
    <w:p w:rsidR="003C498C" w:rsidRDefault="003C498C" w:rsidP="00A37429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R  I  </w:t>
      </w:r>
      <w:proofErr w:type="spellStart"/>
      <w:r>
        <w:rPr>
          <w:sz w:val="32"/>
          <w:szCs w:val="32"/>
          <w:lang w:val="de-AT"/>
        </w:rPr>
        <w:t>I</w:t>
      </w:r>
      <w:proofErr w:type="spellEnd"/>
      <w:r>
        <w:rPr>
          <w:sz w:val="32"/>
          <w:szCs w:val="32"/>
          <w:lang w:val="de-AT"/>
        </w:rPr>
        <w:t xml:space="preserve">  M  A</w:t>
      </w:r>
    </w:p>
    <w:p w:rsidR="003C498C" w:rsidRPr="003C498C" w:rsidRDefault="00F92104" w:rsidP="003C498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Erster </w:t>
      </w:r>
      <w:r w:rsidR="00C13A42">
        <w:rPr>
          <w:sz w:val="32"/>
          <w:szCs w:val="32"/>
          <w:lang w:val="de-AT"/>
        </w:rPr>
        <w:t>Hinweis</w:t>
      </w:r>
    </w:p>
    <w:p w:rsidR="00C13A42" w:rsidRDefault="00C13A42" w:rsidP="00C13A42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!  E  </w:t>
      </w:r>
      <w:proofErr w:type="spellStart"/>
      <w:r>
        <w:rPr>
          <w:sz w:val="32"/>
          <w:szCs w:val="32"/>
          <w:lang w:val="de-AT"/>
        </w:rPr>
        <w:t>E</w:t>
      </w:r>
      <w:proofErr w:type="spellEnd"/>
      <w:r>
        <w:rPr>
          <w:sz w:val="32"/>
          <w:szCs w:val="32"/>
          <w:lang w:val="de-AT"/>
        </w:rPr>
        <w:t xml:space="preserve">  D  E</w:t>
      </w:r>
    </w:p>
    <w:p w:rsidR="00C13A42" w:rsidRDefault="00C13A42" w:rsidP="00C13A42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 L  K  I    !</w:t>
      </w:r>
    </w:p>
    <w:p w:rsidR="00C13A42" w:rsidRDefault="00C13A42" w:rsidP="00C13A42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!  T  </w:t>
      </w:r>
      <w:proofErr w:type="spellStart"/>
      <w:r>
        <w:rPr>
          <w:sz w:val="32"/>
          <w:szCs w:val="32"/>
          <w:lang w:val="de-AT"/>
        </w:rPr>
        <w:t>T</w:t>
      </w:r>
      <w:proofErr w:type="spellEnd"/>
      <w:r>
        <w:rPr>
          <w:sz w:val="32"/>
          <w:szCs w:val="32"/>
          <w:lang w:val="de-AT"/>
        </w:rPr>
        <w:t xml:space="preserve">  I   F</w:t>
      </w:r>
    </w:p>
    <w:p w:rsidR="00C13A42" w:rsidRPr="00036327" w:rsidRDefault="00C13A42" w:rsidP="00C13A42">
      <w:pPr>
        <w:pStyle w:val="Listenabsatz"/>
        <w:rPr>
          <w:sz w:val="32"/>
          <w:szCs w:val="32"/>
        </w:rPr>
      </w:pPr>
      <w:r w:rsidRPr="00036327">
        <w:rPr>
          <w:sz w:val="32"/>
          <w:szCs w:val="32"/>
        </w:rPr>
        <w:t>U B S  N  !</w:t>
      </w:r>
    </w:p>
    <w:p w:rsidR="003C498C" w:rsidRPr="00036327" w:rsidRDefault="00C13A42" w:rsidP="00A37429">
      <w:pPr>
        <w:pStyle w:val="Listenabsatz"/>
        <w:rPr>
          <w:sz w:val="32"/>
          <w:szCs w:val="32"/>
        </w:rPr>
      </w:pPr>
      <w:r w:rsidRPr="00036327">
        <w:rPr>
          <w:sz w:val="32"/>
          <w:szCs w:val="32"/>
        </w:rPr>
        <w:t xml:space="preserve">R  I  </w:t>
      </w:r>
      <w:proofErr w:type="spellStart"/>
      <w:r w:rsidRPr="00036327">
        <w:rPr>
          <w:sz w:val="32"/>
          <w:szCs w:val="32"/>
        </w:rPr>
        <w:t>I</w:t>
      </w:r>
      <w:proofErr w:type="spellEnd"/>
      <w:r w:rsidRPr="00036327">
        <w:rPr>
          <w:sz w:val="32"/>
          <w:szCs w:val="32"/>
        </w:rPr>
        <w:t xml:space="preserve">  M  A</w:t>
      </w:r>
    </w:p>
    <w:p w:rsidR="003C498C" w:rsidRPr="00036327" w:rsidRDefault="00F92104" w:rsidP="00C13A42">
      <w:pPr>
        <w:spacing w:line="240" w:lineRule="auto"/>
        <w:rPr>
          <w:sz w:val="32"/>
          <w:szCs w:val="32"/>
        </w:rPr>
      </w:pPr>
      <w:r w:rsidRPr="00036327">
        <w:rPr>
          <w:sz w:val="32"/>
          <w:szCs w:val="32"/>
        </w:rPr>
        <w:t xml:space="preserve">Erster </w:t>
      </w:r>
      <w:r w:rsidR="00C13A42" w:rsidRPr="00036327">
        <w:rPr>
          <w:sz w:val="32"/>
          <w:szCs w:val="32"/>
        </w:rPr>
        <w:t>Hinweis</w:t>
      </w:r>
    </w:p>
    <w:p w:rsidR="00C13A42" w:rsidRDefault="00C13A42" w:rsidP="00C13A42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!  E  </w:t>
      </w:r>
      <w:proofErr w:type="spellStart"/>
      <w:r>
        <w:rPr>
          <w:sz w:val="32"/>
          <w:szCs w:val="32"/>
          <w:lang w:val="de-AT"/>
        </w:rPr>
        <w:t>E</w:t>
      </w:r>
      <w:proofErr w:type="spellEnd"/>
      <w:r>
        <w:rPr>
          <w:sz w:val="32"/>
          <w:szCs w:val="32"/>
          <w:lang w:val="de-AT"/>
        </w:rPr>
        <w:t xml:space="preserve">  D  E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D L  K  I    !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 xml:space="preserve">!  T  </w:t>
      </w:r>
      <w:proofErr w:type="spellStart"/>
      <w:r w:rsidRPr="00036327">
        <w:rPr>
          <w:sz w:val="32"/>
          <w:szCs w:val="32"/>
          <w:lang w:val="en-US"/>
        </w:rPr>
        <w:t>T</w:t>
      </w:r>
      <w:proofErr w:type="spellEnd"/>
      <w:r w:rsidRPr="00036327">
        <w:rPr>
          <w:sz w:val="32"/>
          <w:szCs w:val="32"/>
          <w:lang w:val="en-US"/>
        </w:rPr>
        <w:t xml:space="preserve">  I   F</w:t>
      </w:r>
    </w:p>
    <w:p w:rsidR="00A37429" w:rsidRDefault="00C13A42" w:rsidP="00A37429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U B S  N  !</w:t>
      </w:r>
    </w:p>
    <w:p w:rsidR="00C13A42" w:rsidRPr="00A37429" w:rsidRDefault="00C13A42" w:rsidP="00A37429">
      <w:pPr>
        <w:pStyle w:val="Listenabsatz"/>
        <w:rPr>
          <w:sz w:val="32"/>
          <w:szCs w:val="32"/>
          <w:lang w:val="en-US"/>
        </w:rPr>
      </w:pPr>
      <w:r w:rsidRPr="00A37429">
        <w:rPr>
          <w:sz w:val="32"/>
          <w:szCs w:val="32"/>
          <w:lang w:val="de-AT"/>
        </w:rPr>
        <w:t xml:space="preserve">R  I  </w:t>
      </w:r>
      <w:proofErr w:type="spellStart"/>
      <w:r w:rsidRPr="00A37429">
        <w:rPr>
          <w:sz w:val="32"/>
          <w:szCs w:val="32"/>
          <w:lang w:val="de-AT"/>
        </w:rPr>
        <w:t>I</w:t>
      </w:r>
      <w:proofErr w:type="spellEnd"/>
      <w:r w:rsidRPr="00A37429">
        <w:rPr>
          <w:sz w:val="32"/>
          <w:szCs w:val="32"/>
          <w:lang w:val="de-AT"/>
        </w:rPr>
        <w:t xml:space="preserve">  M  A</w:t>
      </w:r>
    </w:p>
    <w:p w:rsidR="00C13A42" w:rsidRPr="00F92104" w:rsidRDefault="00F92104" w:rsidP="00F92104">
      <w:pPr>
        <w:spacing w:line="240" w:lineRule="auto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Erster </w:t>
      </w:r>
      <w:r w:rsidR="00C13A42" w:rsidRPr="00F92104">
        <w:rPr>
          <w:sz w:val="32"/>
          <w:szCs w:val="32"/>
          <w:lang w:val="de-AT"/>
        </w:rPr>
        <w:t>Hinweis</w:t>
      </w:r>
    </w:p>
    <w:p w:rsidR="00C13A42" w:rsidRPr="00C13A42" w:rsidRDefault="00C13A42" w:rsidP="00C13A42">
      <w:pPr>
        <w:pStyle w:val="Listenabsatz"/>
        <w:spacing w:line="240" w:lineRule="auto"/>
        <w:rPr>
          <w:sz w:val="32"/>
          <w:szCs w:val="32"/>
          <w:lang w:val="de-AT"/>
        </w:rPr>
      </w:pPr>
    </w:p>
    <w:p w:rsidR="00C13A42" w:rsidRDefault="00C13A42" w:rsidP="00C13A42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!  E  </w:t>
      </w:r>
      <w:proofErr w:type="spellStart"/>
      <w:r>
        <w:rPr>
          <w:sz w:val="32"/>
          <w:szCs w:val="32"/>
          <w:lang w:val="de-AT"/>
        </w:rPr>
        <w:t>E</w:t>
      </w:r>
      <w:proofErr w:type="spellEnd"/>
      <w:r>
        <w:rPr>
          <w:sz w:val="32"/>
          <w:szCs w:val="32"/>
          <w:lang w:val="de-AT"/>
        </w:rPr>
        <w:t xml:space="preserve">  D  E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D L  K  I    !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 xml:space="preserve">!  T  </w:t>
      </w:r>
      <w:proofErr w:type="spellStart"/>
      <w:r w:rsidRPr="00036327">
        <w:rPr>
          <w:sz w:val="32"/>
          <w:szCs w:val="32"/>
          <w:lang w:val="en-US"/>
        </w:rPr>
        <w:t>T</w:t>
      </w:r>
      <w:proofErr w:type="spellEnd"/>
      <w:r w:rsidRPr="00036327">
        <w:rPr>
          <w:sz w:val="32"/>
          <w:szCs w:val="32"/>
          <w:lang w:val="en-US"/>
        </w:rPr>
        <w:t xml:space="preserve">  I   F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U B S  N  !</w:t>
      </w:r>
    </w:p>
    <w:p w:rsidR="00C13A42" w:rsidRDefault="00C13A42" w:rsidP="00C13A42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R  I  </w:t>
      </w:r>
      <w:proofErr w:type="spellStart"/>
      <w:r>
        <w:rPr>
          <w:sz w:val="32"/>
          <w:szCs w:val="32"/>
          <w:lang w:val="de-AT"/>
        </w:rPr>
        <w:t>I</w:t>
      </w:r>
      <w:proofErr w:type="spellEnd"/>
      <w:r>
        <w:rPr>
          <w:sz w:val="32"/>
          <w:szCs w:val="32"/>
          <w:lang w:val="de-AT"/>
        </w:rPr>
        <w:t xml:space="preserve">  M  A</w:t>
      </w:r>
    </w:p>
    <w:p w:rsidR="00A37429" w:rsidRDefault="00A37429" w:rsidP="00C13A42">
      <w:pPr>
        <w:pStyle w:val="Listenabsatz"/>
        <w:rPr>
          <w:sz w:val="32"/>
          <w:szCs w:val="32"/>
          <w:lang w:val="de-AT"/>
        </w:rPr>
      </w:pPr>
    </w:p>
    <w:p w:rsidR="00A37429" w:rsidRDefault="00A37429" w:rsidP="00C13A42">
      <w:pPr>
        <w:pStyle w:val="Listenabsatz"/>
        <w:rPr>
          <w:sz w:val="32"/>
          <w:szCs w:val="32"/>
          <w:lang w:val="de-AT"/>
        </w:rPr>
      </w:pPr>
    </w:p>
    <w:p w:rsidR="003C498C" w:rsidRDefault="00A37429" w:rsidP="003C498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Lösung: Auf dem Bild ist kein Tier.</w:t>
      </w:r>
    </w:p>
    <w:p w:rsidR="00A37429" w:rsidRDefault="00A37429" w:rsidP="003C498C">
      <w:pPr>
        <w:rPr>
          <w:sz w:val="32"/>
          <w:szCs w:val="32"/>
          <w:lang w:val="de-AT"/>
        </w:rPr>
      </w:pPr>
    </w:p>
    <w:p w:rsidR="003C498C" w:rsidRDefault="003C498C" w:rsidP="003C498C">
      <w:pPr>
        <w:rPr>
          <w:sz w:val="32"/>
          <w:szCs w:val="32"/>
          <w:lang w:val="de-AT"/>
        </w:rPr>
      </w:pPr>
    </w:p>
    <w:p w:rsidR="003C498C" w:rsidRPr="00F92104" w:rsidRDefault="00F92104" w:rsidP="00F92104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lastRenderedPageBreak/>
        <w:t xml:space="preserve">Zweiter </w:t>
      </w:r>
      <w:r w:rsidR="003C498C" w:rsidRPr="00F92104">
        <w:rPr>
          <w:sz w:val="32"/>
          <w:szCs w:val="32"/>
          <w:lang w:val="de-AT"/>
        </w:rPr>
        <w:t>Hinweis</w:t>
      </w:r>
    </w:p>
    <w:p w:rsidR="003C498C" w:rsidRDefault="003C498C" w:rsidP="00C13A42">
      <w:pPr>
        <w:spacing w:after="0" w:line="240" w:lineRule="auto"/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!   P  E  D  E</w:t>
      </w:r>
    </w:p>
    <w:p w:rsidR="003C498C" w:rsidRDefault="003C498C" w:rsidP="00C13A42">
      <w:pPr>
        <w:spacing w:after="0" w:line="240" w:lineRule="auto"/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  L K  A  !</w:t>
      </w:r>
    </w:p>
    <w:p w:rsidR="003C498C" w:rsidRDefault="003C498C" w:rsidP="00C13A42">
      <w:pPr>
        <w:spacing w:after="0" w:line="240" w:lineRule="auto"/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R  P  T  I   F</w:t>
      </w:r>
    </w:p>
    <w:p w:rsidR="003C498C" w:rsidRPr="00036327" w:rsidRDefault="003C498C" w:rsidP="00C13A42">
      <w:pPr>
        <w:spacing w:after="0" w:line="240" w:lineRule="auto"/>
        <w:jc w:val="both"/>
        <w:rPr>
          <w:sz w:val="32"/>
          <w:szCs w:val="32"/>
        </w:rPr>
      </w:pPr>
      <w:r w:rsidRPr="00036327">
        <w:rPr>
          <w:sz w:val="32"/>
          <w:szCs w:val="32"/>
        </w:rPr>
        <w:t>U B  S  N  E</w:t>
      </w:r>
    </w:p>
    <w:p w:rsidR="003C498C" w:rsidRPr="00036327" w:rsidRDefault="003C498C" w:rsidP="00C13A42">
      <w:pPr>
        <w:spacing w:after="0" w:line="240" w:lineRule="auto"/>
        <w:jc w:val="both"/>
        <w:rPr>
          <w:sz w:val="32"/>
          <w:szCs w:val="32"/>
        </w:rPr>
      </w:pPr>
      <w:r w:rsidRPr="00036327">
        <w:rPr>
          <w:sz w:val="32"/>
          <w:szCs w:val="32"/>
        </w:rPr>
        <w:t xml:space="preserve">I   </w:t>
      </w:r>
      <w:proofErr w:type="spellStart"/>
      <w:r w:rsidRPr="00036327">
        <w:rPr>
          <w:sz w:val="32"/>
          <w:szCs w:val="32"/>
        </w:rPr>
        <w:t>I</w:t>
      </w:r>
      <w:proofErr w:type="spellEnd"/>
      <w:r w:rsidRPr="00036327">
        <w:rPr>
          <w:sz w:val="32"/>
          <w:szCs w:val="32"/>
        </w:rPr>
        <w:t xml:space="preserve">   </w:t>
      </w:r>
      <w:proofErr w:type="spellStart"/>
      <w:r w:rsidRPr="00036327">
        <w:rPr>
          <w:sz w:val="32"/>
          <w:szCs w:val="32"/>
        </w:rPr>
        <w:t>I</w:t>
      </w:r>
      <w:proofErr w:type="spellEnd"/>
      <w:r w:rsidRPr="00036327">
        <w:rPr>
          <w:sz w:val="32"/>
          <w:szCs w:val="32"/>
        </w:rPr>
        <w:t xml:space="preserve">   M A</w:t>
      </w:r>
    </w:p>
    <w:p w:rsidR="003C498C" w:rsidRPr="00036327" w:rsidRDefault="003C498C" w:rsidP="003C498C">
      <w:pPr>
        <w:rPr>
          <w:sz w:val="32"/>
          <w:szCs w:val="32"/>
        </w:rPr>
      </w:pPr>
    </w:p>
    <w:p w:rsidR="003C498C" w:rsidRPr="00036327" w:rsidRDefault="00F92104" w:rsidP="003C498C">
      <w:pPr>
        <w:rPr>
          <w:sz w:val="32"/>
          <w:szCs w:val="32"/>
        </w:rPr>
      </w:pPr>
      <w:r w:rsidRPr="00036327">
        <w:rPr>
          <w:sz w:val="32"/>
          <w:szCs w:val="32"/>
        </w:rPr>
        <w:t xml:space="preserve">Zweiter </w:t>
      </w:r>
      <w:r w:rsidR="003C498C" w:rsidRPr="00036327">
        <w:rPr>
          <w:sz w:val="32"/>
          <w:szCs w:val="32"/>
        </w:rPr>
        <w:t>Hinweis</w:t>
      </w:r>
    </w:p>
    <w:p w:rsidR="003C498C" w:rsidRPr="003C498C" w:rsidRDefault="003C498C" w:rsidP="00C13A42">
      <w:pPr>
        <w:spacing w:after="0"/>
        <w:rPr>
          <w:sz w:val="32"/>
          <w:szCs w:val="32"/>
          <w:lang w:val="de-AT"/>
        </w:rPr>
      </w:pPr>
      <w:r w:rsidRPr="003C498C">
        <w:rPr>
          <w:sz w:val="32"/>
          <w:szCs w:val="32"/>
          <w:lang w:val="de-AT"/>
        </w:rPr>
        <w:t>!   P  E  D  E</w:t>
      </w:r>
    </w:p>
    <w:p w:rsidR="003C498C" w:rsidRPr="00036327" w:rsidRDefault="003C498C" w:rsidP="00C13A42">
      <w:pPr>
        <w:spacing w:after="0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D  L K  A  !</w:t>
      </w:r>
    </w:p>
    <w:p w:rsidR="003C498C" w:rsidRPr="00036327" w:rsidRDefault="003C498C" w:rsidP="00C13A42">
      <w:pPr>
        <w:spacing w:after="0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R  P  T  I   F</w:t>
      </w:r>
    </w:p>
    <w:p w:rsidR="003C498C" w:rsidRPr="00036327" w:rsidRDefault="003C498C" w:rsidP="00C13A42">
      <w:pPr>
        <w:spacing w:after="0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U B  S  N  E</w:t>
      </w:r>
    </w:p>
    <w:p w:rsidR="003C498C" w:rsidRDefault="003C498C" w:rsidP="00C13A42">
      <w:pPr>
        <w:spacing w:after="0"/>
        <w:rPr>
          <w:sz w:val="32"/>
          <w:szCs w:val="32"/>
          <w:lang w:val="de-AT"/>
        </w:rPr>
      </w:pPr>
      <w:r w:rsidRPr="003C498C">
        <w:rPr>
          <w:sz w:val="32"/>
          <w:szCs w:val="32"/>
          <w:lang w:val="de-AT"/>
        </w:rPr>
        <w:t xml:space="preserve">I   </w:t>
      </w:r>
      <w:proofErr w:type="spellStart"/>
      <w:r w:rsidRPr="003C498C">
        <w:rPr>
          <w:sz w:val="32"/>
          <w:szCs w:val="32"/>
          <w:lang w:val="de-AT"/>
        </w:rPr>
        <w:t>I</w:t>
      </w:r>
      <w:proofErr w:type="spellEnd"/>
      <w:r w:rsidRPr="003C498C">
        <w:rPr>
          <w:sz w:val="32"/>
          <w:szCs w:val="32"/>
          <w:lang w:val="de-AT"/>
        </w:rPr>
        <w:t xml:space="preserve">   </w:t>
      </w:r>
      <w:proofErr w:type="spellStart"/>
      <w:r w:rsidRPr="003C498C">
        <w:rPr>
          <w:sz w:val="32"/>
          <w:szCs w:val="32"/>
          <w:lang w:val="de-AT"/>
        </w:rPr>
        <w:t>I</w:t>
      </w:r>
      <w:proofErr w:type="spellEnd"/>
      <w:r w:rsidRPr="003C498C">
        <w:rPr>
          <w:sz w:val="32"/>
          <w:szCs w:val="32"/>
          <w:lang w:val="de-AT"/>
        </w:rPr>
        <w:t xml:space="preserve">   M A</w:t>
      </w:r>
    </w:p>
    <w:p w:rsidR="003C498C" w:rsidRDefault="003C498C" w:rsidP="003C498C">
      <w:pPr>
        <w:rPr>
          <w:sz w:val="32"/>
          <w:szCs w:val="32"/>
          <w:lang w:val="de-AT"/>
        </w:rPr>
      </w:pPr>
    </w:p>
    <w:p w:rsidR="003C498C" w:rsidRPr="003C498C" w:rsidRDefault="00F92104" w:rsidP="003C498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Zweiter </w:t>
      </w:r>
      <w:r w:rsidR="003C498C">
        <w:rPr>
          <w:sz w:val="32"/>
          <w:szCs w:val="32"/>
          <w:lang w:val="de-AT"/>
        </w:rPr>
        <w:t>Hinweis</w:t>
      </w:r>
    </w:p>
    <w:p w:rsidR="003C498C" w:rsidRPr="003C498C" w:rsidRDefault="003C498C" w:rsidP="00C13A42">
      <w:pPr>
        <w:spacing w:after="0" w:line="240" w:lineRule="auto"/>
        <w:rPr>
          <w:sz w:val="32"/>
          <w:szCs w:val="32"/>
          <w:lang w:val="de-AT"/>
        </w:rPr>
      </w:pPr>
      <w:r w:rsidRPr="003C498C">
        <w:rPr>
          <w:sz w:val="32"/>
          <w:szCs w:val="32"/>
          <w:lang w:val="de-AT"/>
        </w:rPr>
        <w:t>!   P  E  D  E</w:t>
      </w:r>
    </w:p>
    <w:p w:rsidR="003C498C" w:rsidRPr="00036327" w:rsidRDefault="003C498C" w:rsidP="00C13A42">
      <w:pPr>
        <w:spacing w:after="0" w:line="240" w:lineRule="auto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D  L K  A  !</w:t>
      </w:r>
    </w:p>
    <w:p w:rsidR="003C498C" w:rsidRPr="00036327" w:rsidRDefault="003C498C" w:rsidP="00C13A42">
      <w:pPr>
        <w:spacing w:after="0" w:line="240" w:lineRule="auto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R  P  T  I   F</w:t>
      </w:r>
    </w:p>
    <w:p w:rsidR="003C498C" w:rsidRPr="00036327" w:rsidRDefault="003C498C" w:rsidP="00C13A42">
      <w:pPr>
        <w:spacing w:after="0" w:line="240" w:lineRule="auto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U B  S  N  E</w:t>
      </w:r>
    </w:p>
    <w:p w:rsidR="003C498C" w:rsidRDefault="003C498C" w:rsidP="00C13A42">
      <w:pPr>
        <w:spacing w:after="0" w:line="240" w:lineRule="auto"/>
        <w:rPr>
          <w:sz w:val="32"/>
          <w:szCs w:val="32"/>
          <w:lang w:val="de-AT"/>
        </w:rPr>
      </w:pPr>
      <w:r w:rsidRPr="003C498C">
        <w:rPr>
          <w:sz w:val="32"/>
          <w:szCs w:val="32"/>
          <w:lang w:val="de-AT"/>
        </w:rPr>
        <w:t xml:space="preserve">I   </w:t>
      </w:r>
      <w:proofErr w:type="spellStart"/>
      <w:r w:rsidRPr="003C498C">
        <w:rPr>
          <w:sz w:val="32"/>
          <w:szCs w:val="32"/>
          <w:lang w:val="de-AT"/>
        </w:rPr>
        <w:t>I</w:t>
      </w:r>
      <w:proofErr w:type="spellEnd"/>
      <w:r w:rsidRPr="003C498C">
        <w:rPr>
          <w:sz w:val="32"/>
          <w:szCs w:val="32"/>
          <w:lang w:val="de-AT"/>
        </w:rPr>
        <w:t xml:space="preserve">   </w:t>
      </w:r>
      <w:proofErr w:type="spellStart"/>
      <w:r w:rsidRPr="003C498C">
        <w:rPr>
          <w:sz w:val="32"/>
          <w:szCs w:val="32"/>
          <w:lang w:val="de-AT"/>
        </w:rPr>
        <w:t>I</w:t>
      </w:r>
      <w:proofErr w:type="spellEnd"/>
      <w:r w:rsidRPr="003C498C">
        <w:rPr>
          <w:sz w:val="32"/>
          <w:szCs w:val="32"/>
          <w:lang w:val="de-AT"/>
        </w:rPr>
        <w:t xml:space="preserve">   M A</w:t>
      </w:r>
    </w:p>
    <w:p w:rsidR="00C13A42" w:rsidRDefault="00C13A42" w:rsidP="00C13A42">
      <w:pPr>
        <w:spacing w:after="0" w:line="240" w:lineRule="auto"/>
        <w:rPr>
          <w:sz w:val="32"/>
          <w:szCs w:val="32"/>
          <w:lang w:val="de-AT"/>
        </w:rPr>
      </w:pPr>
    </w:p>
    <w:p w:rsidR="00C13A42" w:rsidRDefault="00C13A42" w:rsidP="00C13A42">
      <w:pPr>
        <w:spacing w:after="0" w:line="240" w:lineRule="auto"/>
        <w:rPr>
          <w:sz w:val="32"/>
          <w:szCs w:val="32"/>
          <w:lang w:val="de-AT"/>
        </w:rPr>
      </w:pPr>
    </w:p>
    <w:p w:rsidR="00C13A42" w:rsidRPr="003C498C" w:rsidRDefault="00F92104" w:rsidP="00C13A42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Zweiter </w:t>
      </w:r>
      <w:r w:rsidR="00C13A42">
        <w:rPr>
          <w:sz w:val="32"/>
          <w:szCs w:val="32"/>
          <w:lang w:val="de-AT"/>
        </w:rPr>
        <w:t>Hinweis</w:t>
      </w:r>
    </w:p>
    <w:p w:rsidR="00C13A42" w:rsidRPr="003C498C" w:rsidRDefault="00C13A42" w:rsidP="00C13A42">
      <w:pPr>
        <w:spacing w:after="0" w:line="240" w:lineRule="auto"/>
        <w:rPr>
          <w:sz w:val="32"/>
          <w:szCs w:val="32"/>
          <w:lang w:val="de-AT"/>
        </w:rPr>
      </w:pPr>
      <w:r w:rsidRPr="003C498C">
        <w:rPr>
          <w:sz w:val="32"/>
          <w:szCs w:val="32"/>
          <w:lang w:val="de-AT"/>
        </w:rPr>
        <w:t>!   P  E  D  E</w:t>
      </w:r>
    </w:p>
    <w:p w:rsidR="00C13A42" w:rsidRPr="00036327" w:rsidRDefault="00C13A42" w:rsidP="00C13A42">
      <w:pPr>
        <w:spacing w:after="0" w:line="240" w:lineRule="auto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D  L K  A  !</w:t>
      </w:r>
    </w:p>
    <w:p w:rsidR="00C13A42" w:rsidRPr="00C13A42" w:rsidRDefault="00C13A42" w:rsidP="00C13A42">
      <w:pPr>
        <w:spacing w:after="0" w:line="240" w:lineRule="auto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R  P  T  I   F</w:t>
      </w:r>
    </w:p>
    <w:p w:rsidR="00C13A42" w:rsidRPr="00C13A42" w:rsidRDefault="00C13A42" w:rsidP="00C13A42">
      <w:pPr>
        <w:spacing w:after="0" w:line="240" w:lineRule="auto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U B  S  N  E</w:t>
      </w:r>
    </w:p>
    <w:p w:rsidR="00C13A42" w:rsidRPr="00C13A42" w:rsidRDefault="00C13A42" w:rsidP="00C13A42">
      <w:pPr>
        <w:spacing w:after="0" w:line="240" w:lineRule="auto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 xml:space="preserve">I   </w:t>
      </w:r>
      <w:proofErr w:type="spellStart"/>
      <w:r w:rsidRPr="00C13A42">
        <w:rPr>
          <w:sz w:val="32"/>
          <w:szCs w:val="32"/>
          <w:lang w:val="en-US"/>
        </w:rPr>
        <w:t>I</w:t>
      </w:r>
      <w:proofErr w:type="spellEnd"/>
      <w:r w:rsidRPr="00C13A42">
        <w:rPr>
          <w:sz w:val="32"/>
          <w:szCs w:val="32"/>
          <w:lang w:val="en-US"/>
        </w:rPr>
        <w:t xml:space="preserve">   </w:t>
      </w:r>
      <w:proofErr w:type="spellStart"/>
      <w:r w:rsidRPr="00C13A42">
        <w:rPr>
          <w:sz w:val="32"/>
          <w:szCs w:val="32"/>
          <w:lang w:val="en-US"/>
        </w:rPr>
        <w:t>I</w:t>
      </w:r>
      <w:proofErr w:type="spellEnd"/>
      <w:r w:rsidRPr="00C13A42">
        <w:rPr>
          <w:sz w:val="32"/>
          <w:szCs w:val="32"/>
          <w:lang w:val="en-US"/>
        </w:rPr>
        <w:t xml:space="preserve">   M A</w:t>
      </w:r>
    </w:p>
    <w:p w:rsidR="00C13A42" w:rsidRDefault="00C13A42" w:rsidP="00C13A42">
      <w:pPr>
        <w:spacing w:after="0" w:line="240" w:lineRule="auto"/>
        <w:rPr>
          <w:sz w:val="32"/>
          <w:szCs w:val="32"/>
          <w:lang w:val="en-US"/>
        </w:rPr>
      </w:pPr>
    </w:p>
    <w:p w:rsidR="00C13A42" w:rsidRDefault="00C13A42" w:rsidP="00C13A42">
      <w:pPr>
        <w:spacing w:after="0" w:line="240" w:lineRule="auto"/>
        <w:rPr>
          <w:sz w:val="32"/>
          <w:szCs w:val="32"/>
          <w:lang w:val="en-US"/>
        </w:rPr>
      </w:pPr>
    </w:p>
    <w:p w:rsidR="00C13A42" w:rsidRPr="00C13A42" w:rsidRDefault="00C13A42" w:rsidP="00C13A42">
      <w:pPr>
        <w:spacing w:after="0" w:line="240" w:lineRule="auto"/>
        <w:rPr>
          <w:sz w:val="32"/>
          <w:szCs w:val="32"/>
          <w:lang w:val="en-US"/>
        </w:rPr>
      </w:pPr>
    </w:p>
    <w:p w:rsidR="003C498C" w:rsidRDefault="003C498C" w:rsidP="003C498C">
      <w:pPr>
        <w:rPr>
          <w:sz w:val="32"/>
          <w:szCs w:val="32"/>
          <w:lang w:val="en-US"/>
        </w:rPr>
      </w:pPr>
    </w:p>
    <w:p w:rsidR="00A37429" w:rsidRPr="00A37429" w:rsidRDefault="00A37429" w:rsidP="003C498C">
      <w:pPr>
        <w:rPr>
          <w:sz w:val="32"/>
          <w:szCs w:val="32"/>
        </w:rPr>
      </w:pPr>
      <w:r w:rsidRPr="00A37429">
        <w:rPr>
          <w:sz w:val="32"/>
          <w:szCs w:val="32"/>
        </w:rPr>
        <w:t>Lösung: Auf dem Bild ist kein Papier</w:t>
      </w:r>
    </w:p>
    <w:p w:rsidR="003C498C" w:rsidRPr="00F92104" w:rsidRDefault="00F92104" w:rsidP="00F92104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lastRenderedPageBreak/>
        <w:t xml:space="preserve">Dritter </w:t>
      </w:r>
      <w:r w:rsidR="003C498C" w:rsidRPr="00F92104">
        <w:rPr>
          <w:sz w:val="32"/>
          <w:szCs w:val="32"/>
          <w:lang w:val="de-AT"/>
        </w:rPr>
        <w:t>Hinweis</w:t>
      </w:r>
    </w:p>
    <w:p w:rsidR="003C498C" w:rsidRPr="00C13A42" w:rsidRDefault="00C13A42" w:rsidP="003C498C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N  O  C  H  E</w:t>
      </w:r>
    </w:p>
    <w:p w:rsidR="00C13A42" w:rsidRPr="00036327" w:rsidRDefault="00C13A42" w:rsidP="003C498C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P  N   I   R  A</w:t>
      </w:r>
      <w:r w:rsidR="00036327" w:rsidRPr="00036327">
        <w:rPr>
          <w:sz w:val="32"/>
          <w:szCs w:val="32"/>
          <w:lang w:val="en-US"/>
        </w:rPr>
        <w:t xml:space="preserve"> </w:t>
      </w:r>
    </w:p>
    <w:p w:rsidR="00C13A42" w:rsidRPr="00036327" w:rsidRDefault="00C13A42" w:rsidP="003C498C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 xml:space="preserve">S  </w:t>
      </w:r>
      <w:proofErr w:type="spellStart"/>
      <w:r w:rsidRPr="00036327">
        <w:rPr>
          <w:sz w:val="32"/>
          <w:szCs w:val="32"/>
          <w:lang w:val="en-US"/>
        </w:rPr>
        <w:t>S</w:t>
      </w:r>
      <w:proofErr w:type="spellEnd"/>
      <w:r w:rsidRPr="00036327">
        <w:rPr>
          <w:sz w:val="32"/>
          <w:szCs w:val="32"/>
          <w:lang w:val="en-US"/>
        </w:rPr>
        <w:t xml:space="preserve">   N  O  E</w:t>
      </w:r>
    </w:p>
    <w:p w:rsidR="00C13A42" w:rsidRPr="00036327" w:rsidRDefault="00C13A42" w:rsidP="003C498C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 xml:space="preserve">I  S   T   </w:t>
      </w:r>
      <w:proofErr w:type="spellStart"/>
      <w:r w:rsidRPr="00036327">
        <w:rPr>
          <w:sz w:val="32"/>
          <w:szCs w:val="32"/>
          <w:lang w:val="en-US"/>
        </w:rPr>
        <w:t>T</w:t>
      </w:r>
      <w:proofErr w:type="spellEnd"/>
      <w:r w:rsidRPr="00036327">
        <w:rPr>
          <w:sz w:val="32"/>
          <w:szCs w:val="32"/>
          <w:lang w:val="en-US"/>
        </w:rPr>
        <w:t xml:space="preserve">   E</w:t>
      </w:r>
    </w:p>
    <w:p w:rsidR="00C13A42" w:rsidRPr="00C13A42" w:rsidRDefault="00C13A42" w:rsidP="003C498C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T H  A  R   D</w:t>
      </w:r>
    </w:p>
    <w:p w:rsidR="00C13A42" w:rsidRPr="00C13A42" w:rsidRDefault="00C13A42" w:rsidP="003C498C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 xml:space="preserve">  </w:t>
      </w:r>
    </w:p>
    <w:p w:rsidR="003C498C" w:rsidRPr="00F92104" w:rsidRDefault="00F92104" w:rsidP="00F92104">
      <w:pPr>
        <w:rPr>
          <w:sz w:val="32"/>
          <w:szCs w:val="32"/>
        </w:rPr>
      </w:pPr>
      <w:r>
        <w:rPr>
          <w:sz w:val="32"/>
          <w:szCs w:val="32"/>
        </w:rPr>
        <w:t xml:space="preserve">Dritter </w:t>
      </w:r>
      <w:r w:rsidR="003C498C" w:rsidRPr="00F92104">
        <w:rPr>
          <w:sz w:val="32"/>
          <w:szCs w:val="32"/>
        </w:rPr>
        <w:t>Hinweis</w:t>
      </w:r>
    </w:p>
    <w:p w:rsidR="003C498C" w:rsidRPr="003C498C" w:rsidRDefault="003C498C" w:rsidP="003C498C">
      <w:pPr>
        <w:pStyle w:val="Listenabsatz"/>
        <w:rPr>
          <w:sz w:val="32"/>
          <w:szCs w:val="32"/>
        </w:rPr>
      </w:pP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N  O  C  H  E</w:t>
      </w: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P  N   I   R  A</w:t>
      </w: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 xml:space="preserve">S  </w:t>
      </w:r>
      <w:proofErr w:type="spellStart"/>
      <w:r w:rsidRPr="00C13A42">
        <w:rPr>
          <w:sz w:val="32"/>
          <w:szCs w:val="32"/>
          <w:lang w:val="en-US"/>
        </w:rPr>
        <w:t>S</w:t>
      </w:r>
      <w:proofErr w:type="spellEnd"/>
      <w:r w:rsidRPr="00C13A42">
        <w:rPr>
          <w:sz w:val="32"/>
          <w:szCs w:val="32"/>
          <w:lang w:val="en-US"/>
        </w:rPr>
        <w:t xml:space="preserve">   N  O  E</w:t>
      </w:r>
    </w:p>
    <w:p w:rsidR="00C13A42" w:rsidRDefault="00C13A42" w:rsidP="00C13A42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I  S   T  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  E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T H  A  R   D</w:t>
      </w:r>
    </w:p>
    <w:p w:rsidR="003C498C" w:rsidRPr="00C13A42" w:rsidRDefault="003C498C" w:rsidP="003C498C">
      <w:pPr>
        <w:pStyle w:val="Listenabsatz"/>
        <w:rPr>
          <w:sz w:val="32"/>
          <w:szCs w:val="32"/>
        </w:rPr>
      </w:pPr>
    </w:p>
    <w:p w:rsidR="003C498C" w:rsidRPr="00A37429" w:rsidRDefault="00F92104" w:rsidP="00A37429">
      <w:pPr>
        <w:rPr>
          <w:sz w:val="32"/>
          <w:szCs w:val="32"/>
        </w:rPr>
      </w:pPr>
      <w:r>
        <w:rPr>
          <w:sz w:val="32"/>
          <w:szCs w:val="32"/>
        </w:rPr>
        <w:t xml:space="preserve">Dritter </w:t>
      </w:r>
      <w:r w:rsidR="003C498C" w:rsidRPr="00F92104">
        <w:rPr>
          <w:sz w:val="32"/>
          <w:szCs w:val="32"/>
        </w:rPr>
        <w:t>Hinweis</w:t>
      </w: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N  O  C  H  E</w:t>
      </w: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P  N   I   R  A</w:t>
      </w: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 xml:space="preserve">S  </w:t>
      </w:r>
      <w:proofErr w:type="spellStart"/>
      <w:r w:rsidRPr="00C13A42">
        <w:rPr>
          <w:sz w:val="32"/>
          <w:szCs w:val="32"/>
          <w:lang w:val="en-US"/>
        </w:rPr>
        <w:t>S</w:t>
      </w:r>
      <w:proofErr w:type="spellEnd"/>
      <w:r w:rsidRPr="00C13A42">
        <w:rPr>
          <w:sz w:val="32"/>
          <w:szCs w:val="32"/>
          <w:lang w:val="en-US"/>
        </w:rPr>
        <w:t xml:space="preserve">   N  O  E</w:t>
      </w:r>
    </w:p>
    <w:p w:rsidR="00C13A42" w:rsidRDefault="00C13A42" w:rsidP="00C13A42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I  S   T  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  E</w:t>
      </w:r>
    </w:p>
    <w:p w:rsidR="003C498C" w:rsidRPr="00F92104" w:rsidRDefault="00C13A42" w:rsidP="00A37429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T H  A  R   D</w:t>
      </w:r>
    </w:p>
    <w:p w:rsidR="003C498C" w:rsidRPr="00F92104" w:rsidRDefault="00F92104" w:rsidP="00F92104">
      <w:pPr>
        <w:rPr>
          <w:sz w:val="32"/>
          <w:szCs w:val="32"/>
        </w:rPr>
      </w:pPr>
      <w:r>
        <w:rPr>
          <w:sz w:val="32"/>
          <w:szCs w:val="32"/>
        </w:rPr>
        <w:t xml:space="preserve">Dritter </w:t>
      </w:r>
      <w:r w:rsidR="003C498C" w:rsidRPr="00F92104">
        <w:rPr>
          <w:sz w:val="32"/>
          <w:szCs w:val="32"/>
        </w:rPr>
        <w:t>Hinweis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N  O  C  H  E</w:t>
      </w: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P  N   I   R  A</w:t>
      </w: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 xml:space="preserve">S  </w:t>
      </w:r>
      <w:proofErr w:type="spellStart"/>
      <w:r w:rsidRPr="00C13A42">
        <w:rPr>
          <w:sz w:val="32"/>
          <w:szCs w:val="32"/>
          <w:lang w:val="en-US"/>
        </w:rPr>
        <w:t>S</w:t>
      </w:r>
      <w:proofErr w:type="spellEnd"/>
      <w:r w:rsidRPr="00C13A42">
        <w:rPr>
          <w:sz w:val="32"/>
          <w:szCs w:val="32"/>
          <w:lang w:val="en-US"/>
        </w:rPr>
        <w:t xml:space="preserve">   N  O  E</w:t>
      </w:r>
    </w:p>
    <w:p w:rsidR="00C13A42" w:rsidRPr="00C13A42" w:rsidRDefault="00C13A42" w:rsidP="00C13A42">
      <w:pPr>
        <w:pStyle w:val="Listenabsatz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 xml:space="preserve">I  S   T   </w:t>
      </w:r>
      <w:proofErr w:type="spellStart"/>
      <w:r w:rsidRPr="00C13A42">
        <w:rPr>
          <w:sz w:val="32"/>
          <w:szCs w:val="32"/>
          <w:lang w:val="en-US"/>
        </w:rPr>
        <w:t>T</w:t>
      </w:r>
      <w:proofErr w:type="spellEnd"/>
      <w:r w:rsidRPr="00C13A42">
        <w:rPr>
          <w:sz w:val="32"/>
          <w:szCs w:val="32"/>
          <w:lang w:val="en-US"/>
        </w:rPr>
        <w:t xml:space="preserve">   E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T H  A  R   D</w:t>
      </w:r>
    </w:p>
    <w:p w:rsidR="003C498C" w:rsidRDefault="003C498C" w:rsidP="00F92104">
      <w:pPr>
        <w:rPr>
          <w:sz w:val="32"/>
          <w:szCs w:val="32"/>
        </w:rPr>
      </w:pPr>
    </w:p>
    <w:p w:rsidR="00A37429" w:rsidRPr="00F92104" w:rsidRDefault="00A37429" w:rsidP="00F92104">
      <w:pPr>
        <w:rPr>
          <w:sz w:val="32"/>
          <w:szCs w:val="32"/>
        </w:rPr>
      </w:pPr>
      <w:r>
        <w:rPr>
          <w:sz w:val="32"/>
          <w:szCs w:val="32"/>
        </w:rPr>
        <w:t>Lösung: Die Person hat nichts Rotes an.</w:t>
      </w:r>
    </w:p>
    <w:p w:rsidR="00C13A42" w:rsidRPr="00A37429" w:rsidRDefault="00F92104" w:rsidP="00A37429">
      <w:pPr>
        <w:rPr>
          <w:sz w:val="32"/>
          <w:szCs w:val="32"/>
        </w:rPr>
      </w:pPr>
      <w:r w:rsidRPr="00F92104">
        <w:rPr>
          <w:sz w:val="32"/>
          <w:szCs w:val="32"/>
        </w:rPr>
        <w:lastRenderedPageBreak/>
        <w:t xml:space="preserve">Vierter </w:t>
      </w:r>
      <w:r w:rsidR="00C13A42" w:rsidRPr="00F92104">
        <w:rPr>
          <w:sz w:val="32"/>
          <w:szCs w:val="32"/>
        </w:rPr>
        <w:t>Hinweis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!  M  K  B  E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N F   C  A  D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L  G  E  P   I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E  O  D N  I</w:t>
      </w:r>
    </w:p>
    <w:p w:rsid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 xml:space="preserve">B  U  E  K  </w:t>
      </w:r>
      <w:proofErr w:type="spellStart"/>
      <w:r w:rsidRPr="00C13A42">
        <w:rPr>
          <w:sz w:val="32"/>
          <w:szCs w:val="32"/>
        </w:rPr>
        <w:t>K</w:t>
      </w:r>
      <w:proofErr w:type="spellEnd"/>
    </w:p>
    <w:p w:rsidR="00C13A42" w:rsidRDefault="00C13A42" w:rsidP="00C13A42">
      <w:pPr>
        <w:pStyle w:val="Listenabsatz"/>
        <w:rPr>
          <w:sz w:val="32"/>
          <w:szCs w:val="32"/>
        </w:rPr>
      </w:pPr>
    </w:p>
    <w:p w:rsidR="00C13A42" w:rsidRPr="00A37429" w:rsidRDefault="00F92104" w:rsidP="00A37429">
      <w:pPr>
        <w:rPr>
          <w:sz w:val="32"/>
          <w:szCs w:val="32"/>
        </w:rPr>
      </w:pPr>
      <w:r w:rsidRPr="00F92104">
        <w:rPr>
          <w:sz w:val="32"/>
          <w:szCs w:val="32"/>
        </w:rPr>
        <w:t xml:space="preserve">Vierter </w:t>
      </w:r>
      <w:r w:rsidR="00C13A42" w:rsidRPr="00F92104">
        <w:rPr>
          <w:sz w:val="32"/>
          <w:szCs w:val="32"/>
        </w:rPr>
        <w:t>Hinweis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!  M  K  B  E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N F   C  A  D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L  G  E  P   I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E  O  D N  I</w:t>
      </w:r>
    </w:p>
    <w:p w:rsid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 xml:space="preserve">B  U  E  K  </w:t>
      </w:r>
      <w:proofErr w:type="spellStart"/>
      <w:r w:rsidRPr="00C13A42">
        <w:rPr>
          <w:sz w:val="32"/>
          <w:szCs w:val="32"/>
        </w:rPr>
        <w:t>K</w:t>
      </w:r>
      <w:proofErr w:type="spellEnd"/>
    </w:p>
    <w:p w:rsidR="00C13A42" w:rsidRDefault="00C13A42" w:rsidP="00C13A42">
      <w:pPr>
        <w:pStyle w:val="Listenabsatz"/>
        <w:rPr>
          <w:sz w:val="32"/>
          <w:szCs w:val="32"/>
        </w:rPr>
      </w:pPr>
    </w:p>
    <w:p w:rsidR="00C13A42" w:rsidRPr="00A37429" w:rsidRDefault="00F92104" w:rsidP="00A37429">
      <w:pPr>
        <w:rPr>
          <w:sz w:val="32"/>
          <w:szCs w:val="32"/>
        </w:rPr>
      </w:pPr>
      <w:r w:rsidRPr="00F92104">
        <w:rPr>
          <w:sz w:val="32"/>
          <w:szCs w:val="32"/>
        </w:rPr>
        <w:t xml:space="preserve">Vierter </w:t>
      </w:r>
      <w:r w:rsidR="00C13A42" w:rsidRPr="00F92104">
        <w:rPr>
          <w:sz w:val="32"/>
          <w:szCs w:val="32"/>
        </w:rPr>
        <w:t>Hinweis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!  M  K  B  E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N F   C  A  D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L  G  E  P   I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E  O  D N  I</w:t>
      </w:r>
    </w:p>
    <w:p w:rsid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 xml:space="preserve">B  U  E  K  </w:t>
      </w:r>
      <w:proofErr w:type="spellStart"/>
      <w:r w:rsidRPr="00C13A42">
        <w:rPr>
          <w:sz w:val="32"/>
          <w:szCs w:val="32"/>
        </w:rPr>
        <w:t>K</w:t>
      </w:r>
      <w:proofErr w:type="spellEnd"/>
    </w:p>
    <w:p w:rsidR="00C13A42" w:rsidRDefault="00C13A42" w:rsidP="00C13A42">
      <w:pPr>
        <w:pStyle w:val="Listenabsatz"/>
        <w:rPr>
          <w:sz w:val="32"/>
          <w:szCs w:val="32"/>
        </w:rPr>
      </w:pPr>
    </w:p>
    <w:p w:rsidR="00C13A42" w:rsidRPr="00A37429" w:rsidRDefault="00F92104" w:rsidP="00A37429">
      <w:pPr>
        <w:rPr>
          <w:sz w:val="32"/>
          <w:szCs w:val="32"/>
        </w:rPr>
      </w:pPr>
      <w:r>
        <w:rPr>
          <w:sz w:val="32"/>
          <w:szCs w:val="32"/>
        </w:rPr>
        <w:t xml:space="preserve">Vierter </w:t>
      </w:r>
      <w:r w:rsidR="00C13A42" w:rsidRPr="00F92104">
        <w:rPr>
          <w:sz w:val="32"/>
          <w:szCs w:val="32"/>
        </w:rPr>
        <w:t>Hinweis</w:t>
      </w:r>
    </w:p>
    <w:p w:rsidR="00C13A42" w:rsidRPr="00C13A42" w:rsidRDefault="00C13A42" w:rsidP="00C13A42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>!  M  K  B  E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N F   C  A  D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L  G  E  P   I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E  O  D N  I</w:t>
      </w:r>
    </w:p>
    <w:p w:rsidR="00C13A42" w:rsidRPr="00F92104" w:rsidRDefault="00C13A42" w:rsidP="00F92104">
      <w:pPr>
        <w:pStyle w:val="Listenabsatz"/>
        <w:rPr>
          <w:sz w:val="32"/>
          <w:szCs w:val="32"/>
        </w:rPr>
      </w:pPr>
      <w:r w:rsidRPr="00C13A42">
        <w:rPr>
          <w:sz w:val="32"/>
          <w:szCs w:val="32"/>
        </w:rPr>
        <w:t xml:space="preserve">B  U  E  K  </w:t>
      </w:r>
      <w:proofErr w:type="spellStart"/>
      <w:r w:rsidRPr="00C13A42">
        <w:rPr>
          <w:sz w:val="32"/>
          <w:szCs w:val="32"/>
        </w:rPr>
        <w:t>K</w:t>
      </w:r>
      <w:proofErr w:type="spellEnd"/>
    </w:p>
    <w:p w:rsidR="00A37429" w:rsidRDefault="00A37429" w:rsidP="00F92104">
      <w:pPr>
        <w:rPr>
          <w:sz w:val="32"/>
          <w:szCs w:val="32"/>
        </w:rPr>
      </w:pPr>
    </w:p>
    <w:p w:rsidR="00A37429" w:rsidRDefault="00A37429" w:rsidP="00F92104">
      <w:pPr>
        <w:rPr>
          <w:sz w:val="32"/>
          <w:szCs w:val="32"/>
        </w:rPr>
      </w:pPr>
      <w:r>
        <w:rPr>
          <w:sz w:val="32"/>
          <w:szCs w:val="32"/>
        </w:rPr>
        <w:t>Lösung: Keine Kopfbedeckung am Bild.</w:t>
      </w:r>
    </w:p>
    <w:p w:rsidR="00C13A42" w:rsidRPr="00A37429" w:rsidRDefault="00F92104" w:rsidP="00A37429">
      <w:pPr>
        <w:rPr>
          <w:sz w:val="32"/>
          <w:szCs w:val="32"/>
        </w:rPr>
      </w:pPr>
      <w:r w:rsidRPr="00F92104">
        <w:rPr>
          <w:sz w:val="32"/>
          <w:szCs w:val="32"/>
        </w:rPr>
        <w:lastRenderedPageBreak/>
        <w:t xml:space="preserve">Fünfter </w:t>
      </w:r>
      <w:r w:rsidR="00C13A42" w:rsidRPr="00F92104">
        <w:rPr>
          <w:sz w:val="32"/>
          <w:szCs w:val="32"/>
        </w:rPr>
        <w:t>Hinweis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!  U  N  I  E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P N   I  A  !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!  R  E  O E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I  S   T  F  !</w:t>
      </w:r>
    </w:p>
    <w:p w:rsidR="00C13A42" w:rsidRDefault="00C13A42" w:rsidP="00C13A42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!  E  S  R  D</w:t>
      </w:r>
    </w:p>
    <w:p w:rsidR="00C13A42" w:rsidRDefault="00C13A42" w:rsidP="00C13A42">
      <w:pPr>
        <w:pStyle w:val="Listenabsatz"/>
        <w:rPr>
          <w:sz w:val="32"/>
          <w:szCs w:val="32"/>
        </w:rPr>
      </w:pPr>
    </w:p>
    <w:p w:rsidR="00C13A42" w:rsidRPr="00F92104" w:rsidRDefault="00F92104" w:rsidP="00F92104">
      <w:pPr>
        <w:rPr>
          <w:sz w:val="32"/>
          <w:szCs w:val="32"/>
        </w:rPr>
      </w:pPr>
      <w:r w:rsidRPr="00F92104">
        <w:rPr>
          <w:sz w:val="32"/>
          <w:szCs w:val="32"/>
        </w:rPr>
        <w:t xml:space="preserve">Fünfter </w:t>
      </w:r>
      <w:r w:rsidR="00C13A42" w:rsidRPr="00F92104">
        <w:rPr>
          <w:sz w:val="32"/>
          <w:szCs w:val="32"/>
        </w:rPr>
        <w:t>Hinweis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!  U  N  I  E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P N   I  A  !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!  R  E  O E</w:t>
      </w:r>
    </w:p>
    <w:p w:rsidR="00C13A42" w:rsidRPr="00036327" w:rsidRDefault="00C13A42" w:rsidP="00C13A42">
      <w:pPr>
        <w:pStyle w:val="Listenabsatz"/>
        <w:rPr>
          <w:sz w:val="32"/>
          <w:szCs w:val="32"/>
          <w:lang w:val="en-US"/>
        </w:rPr>
      </w:pPr>
      <w:r w:rsidRPr="00036327">
        <w:rPr>
          <w:sz w:val="32"/>
          <w:szCs w:val="32"/>
          <w:lang w:val="en-US"/>
        </w:rPr>
        <w:t>I  S   T  F  !</w:t>
      </w:r>
    </w:p>
    <w:p w:rsidR="00C13A42" w:rsidRDefault="00C13A42" w:rsidP="00C13A42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!  E  S  R  D</w:t>
      </w:r>
    </w:p>
    <w:p w:rsidR="00C13A42" w:rsidRDefault="00C13A42" w:rsidP="00C13A42">
      <w:pPr>
        <w:pStyle w:val="Listenabsatz"/>
        <w:rPr>
          <w:sz w:val="32"/>
          <w:szCs w:val="32"/>
        </w:rPr>
      </w:pPr>
    </w:p>
    <w:p w:rsidR="00C13A42" w:rsidRDefault="00F92104" w:rsidP="00C13A42">
      <w:pPr>
        <w:rPr>
          <w:sz w:val="32"/>
          <w:szCs w:val="32"/>
        </w:rPr>
      </w:pPr>
      <w:r>
        <w:rPr>
          <w:sz w:val="32"/>
          <w:szCs w:val="32"/>
        </w:rPr>
        <w:t>Fünfter</w:t>
      </w:r>
      <w:r w:rsidR="00C13A42">
        <w:rPr>
          <w:sz w:val="32"/>
          <w:szCs w:val="32"/>
        </w:rPr>
        <w:t xml:space="preserve"> </w:t>
      </w:r>
      <w:r w:rsidR="00C13A42" w:rsidRPr="00C13A42">
        <w:rPr>
          <w:sz w:val="32"/>
          <w:szCs w:val="32"/>
        </w:rPr>
        <w:t>Hinweis</w:t>
      </w:r>
    </w:p>
    <w:p w:rsidR="00C13A42" w:rsidRPr="00C13A42" w:rsidRDefault="00C13A42" w:rsidP="00C13A42">
      <w:pPr>
        <w:spacing w:after="0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!  U  N  I  E</w:t>
      </w:r>
    </w:p>
    <w:p w:rsidR="00C13A42" w:rsidRPr="00C13A42" w:rsidRDefault="00C13A42" w:rsidP="00C13A42">
      <w:pPr>
        <w:spacing w:after="0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P N   I  A  !</w:t>
      </w:r>
    </w:p>
    <w:p w:rsidR="00C13A42" w:rsidRPr="00C13A42" w:rsidRDefault="00C13A42" w:rsidP="00C13A42">
      <w:pPr>
        <w:spacing w:after="0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!  R  E  O E</w:t>
      </w:r>
    </w:p>
    <w:p w:rsidR="00C13A42" w:rsidRPr="00C13A42" w:rsidRDefault="00C13A42" w:rsidP="00C13A42">
      <w:pPr>
        <w:spacing w:after="0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I  S   T  F  !</w:t>
      </w:r>
    </w:p>
    <w:p w:rsidR="00C13A42" w:rsidRDefault="00C13A42" w:rsidP="00C13A42">
      <w:pPr>
        <w:spacing w:after="0"/>
        <w:rPr>
          <w:sz w:val="32"/>
          <w:szCs w:val="32"/>
        </w:rPr>
      </w:pPr>
      <w:r w:rsidRPr="00C13A42">
        <w:rPr>
          <w:sz w:val="32"/>
          <w:szCs w:val="32"/>
        </w:rPr>
        <w:t>!  E  S  R  D</w:t>
      </w:r>
    </w:p>
    <w:p w:rsidR="00C13A42" w:rsidRDefault="00C13A42" w:rsidP="00C13A42">
      <w:pPr>
        <w:spacing w:after="0"/>
        <w:rPr>
          <w:sz w:val="32"/>
          <w:szCs w:val="32"/>
        </w:rPr>
      </w:pPr>
    </w:p>
    <w:p w:rsidR="00C13A42" w:rsidRDefault="00F92104" w:rsidP="00F921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Fünfter </w:t>
      </w:r>
      <w:r w:rsidR="00C13A42" w:rsidRPr="00C13A42">
        <w:rPr>
          <w:sz w:val="32"/>
          <w:szCs w:val="32"/>
        </w:rPr>
        <w:t>Hinweis</w:t>
      </w:r>
    </w:p>
    <w:p w:rsidR="00F92104" w:rsidRPr="00C13A42" w:rsidRDefault="00F92104" w:rsidP="00F92104">
      <w:pPr>
        <w:spacing w:after="0"/>
        <w:rPr>
          <w:sz w:val="32"/>
          <w:szCs w:val="32"/>
        </w:rPr>
      </w:pPr>
    </w:p>
    <w:p w:rsidR="00C13A42" w:rsidRPr="00C13A42" w:rsidRDefault="00C13A42" w:rsidP="00C13A42">
      <w:pPr>
        <w:spacing w:after="0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!  U  N  I  E</w:t>
      </w:r>
    </w:p>
    <w:p w:rsidR="00C13A42" w:rsidRPr="00C13A42" w:rsidRDefault="00C13A42" w:rsidP="00C13A42">
      <w:pPr>
        <w:spacing w:after="0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P N   I  A  !</w:t>
      </w:r>
    </w:p>
    <w:p w:rsidR="00C13A42" w:rsidRPr="00C13A42" w:rsidRDefault="00C13A42" w:rsidP="00C13A42">
      <w:pPr>
        <w:spacing w:after="0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!  R  E  O E</w:t>
      </w:r>
    </w:p>
    <w:p w:rsidR="00C13A42" w:rsidRPr="00C13A42" w:rsidRDefault="00C13A42" w:rsidP="00C13A42">
      <w:pPr>
        <w:spacing w:after="0"/>
        <w:rPr>
          <w:sz w:val="32"/>
          <w:szCs w:val="32"/>
          <w:lang w:val="en-US"/>
        </w:rPr>
      </w:pPr>
      <w:r w:rsidRPr="00C13A42">
        <w:rPr>
          <w:sz w:val="32"/>
          <w:szCs w:val="32"/>
          <w:lang w:val="en-US"/>
        </w:rPr>
        <w:t>I  S   T  F  !</w:t>
      </w:r>
    </w:p>
    <w:p w:rsidR="00C13A42" w:rsidRDefault="00C13A42" w:rsidP="00C13A42">
      <w:pPr>
        <w:spacing w:after="0"/>
        <w:rPr>
          <w:sz w:val="32"/>
          <w:szCs w:val="32"/>
        </w:rPr>
      </w:pPr>
      <w:r w:rsidRPr="00C13A42">
        <w:rPr>
          <w:sz w:val="32"/>
          <w:szCs w:val="32"/>
        </w:rPr>
        <w:t>!  E  S  R  D</w:t>
      </w:r>
    </w:p>
    <w:p w:rsidR="00F92104" w:rsidRDefault="00F92104" w:rsidP="00C13A42">
      <w:pPr>
        <w:spacing w:after="0"/>
        <w:rPr>
          <w:sz w:val="32"/>
          <w:szCs w:val="32"/>
        </w:rPr>
      </w:pPr>
    </w:p>
    <w:p w:rsidR="00F92104" w:rsidRDefault="00F92104" w:rsidP="00C13A42">
      <w:pPr>
        <w:spacing w:after="0"/>
        <w:rPr>
          <w:sz w:val="32"/>
          <w:szCs w:val="32"/>
        </w:rPr>
      </w:pPr>
    </w:p>
    <w:p w:rsidR="00A37429" w:rsidRDefault="00A37429" w:rsidP="00C13A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Lösung: </w:t>
      </w:r>
      <w:r w:rsidR="009333FC">
        <w:rPr>
          <w:sz w:val="32"/>
          <w:szCs w:val="32"/>
        </w:rPr>
        <w:t>Die Person ist eine Frau.</w:t>
      </w:r>
    </w:p>
    <w:p w:rsidR="00F92104" w:rsidRDefault="00F92104" w:rsidP="00C13A42">
      <w:pPr>
        <w:spacing w:after="0"/>
        <w:rPr>
          <w:sz w:val="32"/>
          <w:szCs w:val="32"/>
        </w:rPr>
      </w:pPr>
    </w:p>
    <w:p w:rsidR="00F92104" w:rsidRDefault="00F92104" w:rsidP="00C13A4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Sechster Hinweis</w:t>
      </w:r>
    </w:p>
    <w:p w:rsidR="00F92104" w:rsidRDefault="00F92104" w:rsidP="00C13A42">
      <w:pPr>
        <w:spacing w:after="0"/>
        <w:rPr>
          <w:sz w:val="32"/>
          <w:szCs w:val="32"/>
        </w:rPr>
      </w:pPr>
    </w:p>
    <w:p w:rsidR="00F92104" w:rsidRPr="00F92104" w:rsidRDefault="00F92104" w:rsidP="00C13A42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 xml:space="preserve">!   D  F  I  </w:t>
      </w:r>
      <w:r>
        <w:rPr>
          <w:sz w:val="32"/>
          <w:szCs w:val="32"/>
          <w:lang w:val="en-US"/>
        </w:rPr>
        <w:t xml:space="preserve"> </w:t>
      </w:r>
      <w:r w:rsidRPr="00F92104">
        <w:rPr>
          <w:sz w:val="32"/>
          <w:szCs w:val="32"/>
          <w:lang w:val="en-US"/>
        </w:rPr>
        <w:t>A</w:t>
      </w:r>
    </w:p>
    <w:p w:rsidR="00F92104" w:rsidRPr="00F92104" w:rsidRDefault="00F92104" w:rsidP="00C13A42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 xml:space="preserve">H  S  F  N </w:t>
      </w:r>
      <w:r>
        <w:rPr>
          <w:sz w:val="32"/>
          <w:szCs w:val="32"/>
          <w:lang w:val="en-US"/>
        </w:rPr>
        <w:t xml:space="preserve"> </w:t>
      </w:r>
      <w:r w:rsidRPr="00F92104">
        <w:rPr>
          <w:sz w:val="32"/>
          <w:szCs w:val="32"/>
          <w:lang w:val="en-US"/>
        </w:rPr>
        <w:t>G</w:t>
      </w:r>
    </w:p>
    <w:p w:rsidR="00F92104" w:rsidRPr="00F92104" w:rsidRDefault="00F92104" w:rsidP="00C13A42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>N  U  O E</w:t>
      </w:r>
      <w:r>
        <w:rPr>
          <w:sz w:val="32"/>
          <w:szCs w:val="32"/>
          <w:lang w:val="en-US"/>
        </w:rPr>
        <w:t xml:space="preserve"> </w:t>
      </w:r>
      <w:r w:rsidRPr="00F92104">
        <w:rPr>
          <w:sz w:val="32"/>
          <w:szCs w:val="32"/>
          <w:lang w:val="en-US"/>
        </w:rPr>
        <w:t xml:space="preserve"> </w:t>
      </w:r>
      <w:proofErr w:type="spellStart"/>
      <w:r w:rsidRPr="00F92104">
        <w:rPr>
          <w:sz w:val="32"/>
          <w:szCs w:val="32"/>
          <w:lang w:val="en-US"/>
        </w:rPr>
        <w:t>E</w:t>
      </w:r>
      <w:proofErr w:type="spellEnd"/>
    </w:p>
    <w:p w:rsidR="00F92104" w:rsidRPr="00036327" w:rsidRDefault="00F92104" w:rsidP="00C13A42">
      <w:pPr>
        <w:spacing w:after="0"/>
        <w:rPr>
          <w:sz w:val="32"/>
          <w:szCs w:val="32"/>
        </w:rPr>
      </w:pPr>
      <w:r w:rsidRPr="00036327">
        <w:rPr>
          <w:sz w:val="32"/>
          <w:szCs w:val="32"/>
        </w:rPr>
        <w:t>I   R   D N  A</w:t>
      </w:r>
    </w:p>
    <w:p w:rsidR="00F92104" w:rsidRPr="00036327" w:rsidRDefault="00F92104" w:rsidP="00C13A42">
      <w:pPr>
        <w:spacing w:after="0"/>
        <w:rPr>
          <w:sz w:val="32"/>
          <w:szCs w:val="32"/>
        </w:rPr>
      </w:pPr>
      <w:r w:rsidRPr="00036327">
        <w:rPr>
          <w:sz w:val="32"/>
          <w:szCs w:val="32"/>
        </w:rPr>
        <w:t>L  E  N  A  D</w:t>
      </w:r>
    </w:p>
    <w:p w:rsidR="00F92104" w:rsidRPr="00036327" w:rsidRDefault="00F92104" w:rsidP="00C13A42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Sechster Hinweis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!   D  F  I   A</w:t>
      </w:r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>H  S  F  N  G</w:t>
      </w:r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 xml:space="preserve">N  U  O E  </w:t>
      </w:r>
      <w:proofErr w:type="spellStart"/>
      <w:r w:rsidRPr="00F92104">
        <w:rPr>
          <w:sz w:val="32"/>
          <w:szCs w:val="32"/>
          <w:lang w:val="en-US"/>
        </w:rPr>
        <w:t>E</w:t>
      </w:r>
      <w:proofErr w:type="spellEnd"/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>I   R   D N  A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L  E  N  A  D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Sechster Hinweis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>!   D  F  I   A</w:t>
      </w:r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>H  S  F  N  G</w:t>
      </w:r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 xml:space="preserve">N  U  O E  </w:t>
      </w:r>
      <w:proofErr w:type="spellStart"/>
      <w:r w:rsidRPr="00F92104">
        <w:rPr>
          <w:sz w:val="32"/>
          <w:szCs w:val="32"/>
          <w:lang w:val="en-US"/>
        </w:rPr>
        <w:t>E</w:t>
      </w:r>
      <w:proofErr w:type="spellEnd"/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I   R   D N  A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L  E  N  A  D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Sechster Hinweis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>!   D  F  I   A</w:t>
      </w:r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>H  S  F  N  G</w:t>
      </w:r>
    </w:p>
    <w:p w:rsidR="00F92104" w:rsidRPr="00F92104" w:rsidRDefault="00F92104" w:rsidP="00F92104">
      <w:pPr>
        <w:spacing w:after="0"/>
        <w:rPr>
          <w:sz w:val="32"/>
          <w:szCs w:val="32"/>
          <w:lang w:val="en-US"/>
        </w:rPr>
      </w:pPr>
      <w:r w:rsidRPr="00F92104">
        <w:rPr>
          <w:sz w:val="32"/>
          <w:szCs w:val="32"/>
          <w:lang w:val="en-US"/>
        </w:rPr>
        <w:t xml:space="preserve">N  U  O E  </w:t>
      </w:r>
      <w:proofErr w:type="spellStart"/>
      <w:r w:rsidRPr="00F92104">
        <w:rPr>
          <w:sz w:val="32"/>
          <w:szCs w:val="32"/>
          <w:lang w:val="en-US"/>
        </w:rPr>
        <w:t>E</w:t>
      </w:r>
      <w:proofErr w:type="spellEnd"/>
    </w:p>
    <w:p w:rsidR="00F92104" w:rsidRPr="00036327" w:rsidRDefault="00F92104" w:rsidP="00F92104">
      <w:pPr>
        <w:spacing w:after="0"/>
        <w:rPr>
          <w:sz w:val="32"/>
          <w:szCs w:val="32"/>
        </w:rPr>
      </w:pPr>
      <w:r w:rsidRPr="00036327">
        <w:rPr>
          <w:sz w:val="32"/>
          <w:szCs w:val="32"/>
        </w:rPr>
        <w:t>I   R   D N  A</w:t>
      </w:r>
    </w:p>
    <w:p w:rsidR="00F92104" w:rsidRPr="00036327" w:rsidRDefault="00F92104" w:rsidP="00F92104">
      <w:pPr>
        <w:spacing w:after="0"/>
        <w:rPr>
          <w:sz w:val="32"/>
          <w:szCs w:val="32"/>
        </w:rPr>
      </w:pPr>
      <w:r w:rsidRPr="00036327">
        <w:rPr>
          <w:sz w:val="32"/>
          <w:szCs w:val="32"/>
        </w:rPr>
        <w:t>L  E  N  A  D</w:t>
      </w:r>
    </w:p>
    <w:p w:rsidR="00F92104" w:rsidRPr="00036327" w:rsidRDefault="00F92104" w:rsidP="00F92104">
      <w:pPr>
        <w:spacing w:after="0"/>
        <w:rPr>
          <w:sz w:val="32"/>
          <w:szCs w:val="32"/>
        </w:rPr>
      </w:pPr>
    </w:p>
    <w:p w:rsidR="00F92104" w:rsidRPr="00036327" w:rsidRDefault="00F92104" w:rsidP="00C13A42">
      <w:pPr>
        <w:spacing w:after="0"/>
        <w:rPr>
          <w:sz w:val="32"/>
          <w:szCs w:val="32"/>
        </w:rPr>
      </w:pPr>
    </w:p>
    <w:p w:rsidR="009333FC" w:rsidRDefault="009333FC" w:rsidP="00C13A42">
      <w:pPr>
        <w:spacing w:after="0"/>
        <w:rPr>
          <w:sz w:val="32"/>
          <w:szCs w:val="32"/>
        </w:rPr>
      </w:pPr>
      <w:r>
        <w:rPr>
          <w:sz w:val="32"/>
          <w:szCs w:val="32"/>
        </w:rPr>
        <w:t>Lösung: Die Haare sind offen und lang.</w:t>
      </w:r>
    </w:p>
    <w:p w:rsidR="00F92104" w:rsidRPr="00036327" w:rsidRDefault="00F92104" w:rsidP="00C13A42">
      <w:pPr>
        <w:spacing w:after="0"/>
        <w:rPr>
          <w:sz w:val="32"/>
          <w:szCs w:val="32"/>
        </w:rPr>
      </w:pPr>
      <w:r w:rsidRPr="00036327">
        <w:rPr>
          <w:sz w:val="32"/>
          <w:szCs w:val="32"/>
        </w:rPr>
        <w:lastRenderedPageBreak/>
        <w:t>Siebter Hinweis</w:t>
      </w:r>
    </w:p>
    <w:p w:rsidR="00F92104" w:rsidRPr="00036327" w:rsidRDefault="00F92104" w:rsidP="00C13A42">
      <w:pPr>
        <w:spacing w:after="0"/>
        <w:rPr>
          <w:sz w:val="32"/>
          <w:szCs w:val="32"/>
        </w:rPr>
      </w:pPr>
    </w:p>
    <w:p w:rsidR="00F92104" w:rsidRPr="00F92104" w:rsidRDefault="00F92104" w:rsidP="00C13A42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!   N  M  G  A</w:t>
      </w:r>
    </w:p>
    <w:p w:rsidR="00F92104" w:rsidRPr="00F92104" w:rsidRDefault="00F92104" w:rsidP="00C13A42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N  E  T    I   !</w:t>
      </w:r>
    </w:p>
    <w:p w:rsidR="00F92104" w:rsidRPr="00F92104" w:rsidRDefault="00F92104" w:rsidP="00C13A42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M E  N   B  R</w:t>
      </w:r>
    </w:p>
    <w:p w:rsidR="00F92104" w:rsidRDefault="00F92104" w:rsidP="00C13A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  </w:t>
      </w:r>
      <w:proofErr w:type="spellStart"/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  N  T   M</w:t>
      </w:r>
    </w:p>
    <w:p w:rsidR="00F92104" w:rsidRDefault="00F92104" w:rsidP="00C13A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   I   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  M D</w:t>
      </w:r>
    </w:p>
    <w:p w:rsidR="00F92104" w:rsidRDefault="00F92104" w:rsidP="00C13A42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Siebter Hinweis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!   N  M  G  A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N  E  T    I   !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M E  N   B  R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 xml:space="preserve">E  </w:t>
      </w:r>
      <w:proofErr w:type="spellStart"/>
      <w:r w:rsidRPr="00F92104">
        <w:rPr>
          <w:sz w:val="32"/>
          <w:szCs w:val="32"/>
        </w:rPr>
        <w:t>E</w:t>
      </w:r>
      <w:proofErr w:type="spellEnd"/>
      <w:r w:rsidRPr="00F92104">
        <w:rPr>
          <w:sz w:val="32"/>
          <w:szCs w:val="32"/>
        </w:rPr>
        <w:t xml:space="preserve">   N  T   M</w:t>
      </w:r>
    </w:p>
    <w:p w:rsidR="00C13A42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 xml:space="preserve">E   I    </w:t>
      </w:r>
      <w:proofErr w:type="spellStart"/>
      <w:r w:rsidRPr="00F92104">
        <w:rPr>
          <w:sz w:val="32"/>
          <w:szCs w:val="32"/>
        </w:rPr>
        <w:t>I</w:t>
      </w:r>
      <w:proofErr w:type="spellEnd"/>
      <w:r w:rsidRPr="00F92104">
        <w:rPr>
          <w:sz w:val="32"/>
          <w:szCs w:val="32"/>
        </w:rPr>
        <w:t xml:space="preserve">   M D</w:t>
      </w:r>
    </w:p>
    <w:p w:rsidR="00F92104" w:rsidRDefault="00F92104" w:rsidP="00C13A42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Siebter Hinweis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!   N  M  G  A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N  E  T    I   !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M E  N   B  R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 xml:space="preserve">E  </w:t>
      </w:r>
      <w:proofErr w:type="spellStart"/>
      <w:r w:rsidRPr="00F92104">
        <w:rPr>
          <w:sz w:val="32"/>
          <w:szCs w:val="32"/>
        </w:rPr>
        <w:t>E</w:t>
      </w:r>
      <w:proofErr w:type="spellEnd"/>
      <w:r w:rsidRPr="00F92104">
        <w:rPr>
          <w:sz w:val="32"/>
          <w:szCs w:val="32"/>
        </w:rPr>
        <w:t xml:space="preserve">   N  T   M</w:t>
      </w:r>
    </w:p>
    <w:p w:rsidR="00C13A42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 xml:space="preserve">E   I    </w:t>
      </w:r>
      <w:proofErr w:type="spellStart"/>
      <w:r w:rsidRPr="00F92104">
        <w:rPr>
          <w:sz w:val="32"/>
          <w:szCs w:val="32"/>
        </w:rPr>
        <w:t>I</w:t>
      </w:r>
      <w:proofErr w:type="spellEnd"/>
      <w:r w:rsidRPr="00F92104">
        <w:rPr>
          <w:sz w:val="32"/>
          <w:szCs w:val="32"/>
        </w:rPr>
        <w:t xml:space="preserve">   M D</w:t>
      </w:r>
    </w:p>
    <w:p w:rsidR="00F92104" w:rsidRDefault="00F92104" w:rsidP="00C13A42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Siebter Hinweis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!   N  M  G  A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N  E  T    I   !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>M E  N   B  R</w:t>
      </w:r>
    </w:p>
    <w:p w:rsidR="00F92104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 xml:space="preserve">E  </w:t>
      </w:r>
      <w:proofErr w:type="spellStart"/>
      <w:r w:rsidRPr="00F92104">
        <w:rPr>
          <w:sz w:val="32"/>
          <w:szCs w:val="32"/>
        </w:rPr>
        <w:t>E</w:t>
      </w:r>
      <w:proofErr w:type="spellEnd"/>
      <w:r w:rsidRPr="00F92104">
        <w:rPr>
          <w:sz w:val="32"/>
          <w:szCs w:val="32"/>
        </w:rPr>
        <w:t xml:space="preserve">   N  T   M</w:t>
      </w:r>
    </w:p>
    <w:p w:rsidR="00C13A42" w:rsidRPr="00F92104" w:rsidRDefault="00F92104" w:rsidP="00F92104">
      <w:pPr>
        <w:spacing w:after="0"/>
        <w:rPr>
          <w:sz w:val="32"/>
          <w:szCs w:val="32"/>
        </w:rPr>
      </w:pPr>
      <w:r w:rsidRPr="00F92104">
        <w:rPr>
          <w:sz w:val="32"/>
          <w:szCs w:val="32"/>
        </w:rPr>
        <w:t xml:space="preserve">E   I    </w:t>
      </w:r>
      <w:proofErr w:type="spellStart"/>
      <w:r w:rsidRPr="00F92104">
        <w:rPr>
          <w:sz w:val="32"/>
          <w:szCs w:val="32"/>
        </w:rPr>
        <w:t>I</w:t>
      </w:r>
      <w:proofErr w:type="spellEnd"/>
      <w:r w:rsidRPr="00F92104">
        <w:rPr>
          <w:sz w:val="32"/>
          <w:szCs w:val="32"/>
        </w:rPr>
        <w:t xml:space="preserve">   M D</w:t>
      </w:r>
    </w:p>
    <w:p w:rsidR="00F92104" w:rsidRPr="00F92104" w:rsidRDefault="00F92104" w:rsidP="00C13A42">
      <w:pPr>
        <w:spacing w:after="0"/>
        <w:rPr>
          <w:sz w:val="32"/>
          <w:szCs w:val="32"/>
        </w:rPr>
      </w:pPr>
    </w:p>
    <w:p w:rsidR="009333FC" w:rsidRPr="009333FC" w:rsidRDefault="009333FC" w:rsidP="009333FC">
      <w:pPr>
        <w:rPr>
          <w:sz w:val="32"/>
          <w:szCs w:val="32"/>
        </w:rPr>
      </w:pPr>
      <w:r>
        <w:rPr>
          <w:sz w:val="32"/>
          <w:szCs w:val="32"/>
        </w:rPr>
        <w:t>Lösung: Der Name beginnt mit einem M.</w:t>
      </w:r>
      <w:bookmarkStart w:id="0" w:name="_GoBack"/>
      <w:bookmarkEnd w:id="0"/>
    </w:p>
    <w:sectPr w:rsidR="009333FC" w:rsidRPr="009333FC" w:rsidSect="003C4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E1"/>
    <w:multiLevelType w:val="hybridMultilevel"/>
    <w:tmpl w:val="8A0C560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7FE"/>
    <w:multiLevelType w:val="hybridMultilevel"/>
    <w:tmpl w:val="70444F86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C16"/>
    <w:multiLevelType w:val="hybridMultilevel"/>
    <w:tmpl w:val="E99A7B9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5568"/>
    <w:multiLevelType w:val="hybridMultilevel"/>
    <w:tmpl w:val="15AE0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B579C"/>
    <w:multiLevelType w:val="hybridMultilevel"/>
    <w:tmpl w:val="B2005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7032"/>
    <w:multiLevelType w:val="hybridMultilevel"/>
    <w:tmpl w:val="BCA0D722"/>
    <w:lvl w:ilvl="0" w:tplc="0D6C5F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C"/>
    <w:rsid w:val="00036327"/>
    <w:rsid w:val="003C498C"/>
    <w:rsid w:val="009333FC"/>
    <w:rsid w:val="00A37429"/>
    <w:rsid w:val="00B55165"/>
    <w:rsid w:val="00C13A42"/>
    <w:rsid w:val="00DD2D69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D3408785</Template>
  <TotalTime>0</TotalTime>
  <Pages>7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2</cp:revision>
  <cp:lastPrinted>2014-07-29T06:33:00Z</cp:lastPrinted>
  <dcterms:created xsi:type="dcterms:W3CDTF">2014-07-29T06:02:00Z</dcterms:created>
  <dcterms:modified xsi:type="dcterms:W3CDTF">2014-11-26T10:54:00Z</dcterms:modified>
</cp:coreProperties>
</file>