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A" w:rsidRDefault="007A7A0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Acromantula</w:t>
      </w:r>
      <w:proofErr w:type="spellEnd"/>
    </w:p>
    <w:p w:rsidR="007A7A07" w:rsidRDefault="007A7A0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Aschwinderin</w:t>
      </w:r>
      <w:proofErr w:type="spellEnd"/>
    </w:p>
    <w:p w:rsidR="007A7A07" w:rsidRDefault="007A7A0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Augurey</w:t>
      </w:r>
      <w:proofErr w:type="spellEnd"/>
    </w:p>
    <w:p w:rsidR="007A7A07" w:rsidRDefault="007A7A07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Basilisk</w:t>
      </w:r>
    </w:p>
    <w:p w:rsidR="007A7A07" w:rsidRDefault="0003319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Billywig</w:t>
      </w:r>
      <w:proofErr w:type="spellEnd"/>
    </w:p>
    <w:p w:rsidR="00033197" w:rsidRDefault="0003319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Bowtruckle</w:t>
      </w:r>
      <w:proofErr w:type="spellEnd"/>
    </w:p>
    <w:p w:rsidR="00033197" w:rsidRDefault="0003319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Bundimun</w:t>
      </w:r>
      <w:proofErr w:type="spellEnd"/>
    </w:p>
    <w:p w:rsidR="00033197" w:rsidRDefault="00033197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Chimäre</w:t>
      </w:r>
    </w:p>
    <w:p w:rsidR="009E702E" w:rsidRDefault="009E702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Doxy</w:t>
      </w:r>
      <w:proofErr w:type="spellEnd"/>
    </w:p>
    <w:p w:rsidR="00033197" w:rsidRDefault="0003319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Crup</w:t>
      </w:r>
      <w:proofErr w:type="spellEnd"/>
    </w:p>
    <w:p w:rsidR="00033197" w:rsidRDefault="009E702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Demiguise</w:t>
      </w:r>
      <w:proofErr w:type="spellEnd"/>
    </w:p>
    <w:p w:rsidR="009E702E" w:rsidRDefault="009E702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Diricawl</w:t>
      </w:r>
      <w:proofErr w:type="spellEnd"/>
    </w:p>
    <w:p w:rsidR="009E702E" w:rsidRDefault="009E702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Antipodisches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Opalauge</w:t>
      </w:r>
      <w:proofErr w:type="spellEnd"/>
    </w:p>
    <w:p w:rsidR="00825E9C" w:rsidRDefault="00825E9C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Chinesischer Feuerball</w:t>
      </w:r>
    </w:p>
    <w:p w:rsidR="00825E9C" w:rsidRDefault="00825E9C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Walisischer Grünling</w:t>
      </w:r>
    </w:p>
    <w:p w:rsidR="00825E9C" w:rsidRDefault="00825E9C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Norwegischer Stachelbuckel</w:t>
      </w:r>
    </w:p>
    <w:p w:rsidR="00825E9C" w:rsidRDefault="00F90EFD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Peruanischer </w:t>
      </w:r>
      <w:proofErr w:type="spellStart"/>
      <w:r>
        <w:rPr>
          <w:lang w:val="de-AT"/>
        </w:rPr>
        <w:t>Viperzahn</w:t>
      </w:r>
      <w:proofErr w:type="spellEnd"/>
    </w:p>
    <w:p w:rsidR="00F90EFD" w:rsidRDefault="00F90EFD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Rumänisches </w:t>
      </w:r>
      <w:proofErr w:type="spellStart"/>
      <w:r>
        <w:rPr>
          <w:lang w:val="de-AT"/>
        </w:rPr>
        <w:t>Langhorn</w:t>
      </w:r>
      <w:proofErr w:type="spellEnd"/>
    </w:p>
    <w:p w:rsidR="00F90EFD" w:rsidRDefault="00F90EFD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Schwedischer </w:t>
      </w:r>
      <w:proofErr w:type="spellStart"/>
      <w:r>
        <w:rPr>
          <w:lang w:val="de-AT"/>
        </w:rPr>
        <w:t>Kurzschnäuzler</w:t>
      </w:r>
      <w:proofErr w:type="spellEnd"/>
    </w:p>
    <w:p w:rsidR="00F90EFD" w:rsidRDefault="00F90EFD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Einhorn</w:t>
      </w:r>
    </w:p>
    <w:p w:rsidR="00F90EFD" w:rsidRDefault="00735583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Erkling</w:t>
      </w:r>
    </w:p>
    <w:p w:rsidR="00735583" w:rsidRDefault="00735583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 </w:t>
      </w:r>
      <w:proofErr w:type="spellStart"/>
      <w:r>
        <w:rPr>
          <w:lang w:val="de-AT"/>
        </w:rPr>
        <w:t>Erumpent</w:t>
      </w:r>
      <w:proofErr w:type="spellEnd"/>
    </w:p>
    <w:p w:rsidR="00735583" w:rsidRDefault="00735583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Fee</w:t>
      </w:r>
    </w:p>
    <w:p w:rsidR="00735583" w:rsidRDefault="00735583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Feuerkrabbe</w:t>
      </w:r>
    </w:p>
    <w:p w:rsidR="00735583" w:rsidRDefault="00BC7CB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Flubberwurm</w:t>
      </w:r>
      <w:proofErr w:type="spellEnd"/>
    </w:p>
    <w:p w:rsidR="00BC7CBE" w:rsidRDefault="00BC7CBE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Fwuuper</w:t>
      </w:r>
      <w:proofErr w:type="spellEnd"/>
    </w:p>
    <w:p w:rsidR="00BC7CBE" w:rsidRDefault="00BC7CBE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Geflügeltes Pferd</w:t>
      </w:r>
    </w:p>
    <w:p w:rsidR="00BC7CBE" w:rsidRDefault="00593CB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Ghul</w:t>
      </w:r>
      <w:proofErr w:type="spellEnd"/>
    </w:p>
    <w:p w:rsidR="00593CB7" w:rsidRDefault="00593CB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Glumbumbel</w:t>
      </w:r>
      <w:proofErr w:type="spellEnd"/>
    </w:p>
    <w:p w:rsidR="00593CB7" w:rsidRDefault="00593CB7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Gnom</w:t>
      </w:r>
    </w:p>
    <w:p w:rsidR="00593CB7" w:rsidRDefault="00593CB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Graphorn</w:t>
      </w:r>
      <w:proofErr w:type="spellEnd"/>
    </w:p>
    <w:p w:rsidR="00593CB7" w:rsidRDefault="009D2397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Greif</w:t>
      </w:r>
    </w:p>
    <w:p w:rsidR="009D2397" w:rsidRDefault="009D239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Grindeloh</w:t>
      </w:r>
      <w:proofErr w:type="spellEnd"/>
    </w:p>
    <w:p w:rsidR="009D2397" w:rsidRDefault="009D2397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Hippocampus</w:t>
      </w:r>
    </w:p>
    <w:p w:rsidR="009D2397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Hippogreif</w:t>
      </w:r>
      <w:proofErr w:type="spellEnd"/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Horklump</w:t>
      </w:r>
      <w:proofErr w:type="spellEnd"/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Imp</w:t>
      </w:r>
      <w:proofErr w:type="spellEnd"/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Jarvey</w:t>
      </w:r>
      <w:proofErr w:type="spellEnd"/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Jobberknoll</w:t>
      </w:r>
      <w:proofErr w:type="spellEnd"/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Kappa</w:t>
      </w:r>
    </w:p>
    <w:p w:rsidR="00E7016F" w:rsidRDefault="00E7016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Kelpie</w:t>
      </w:r>
      <w:proofErr w:type="spellEnd"/>
    </w:p>
    <w:p w:rsidR="00E7016F" w:rsidRDefault="001E2719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Kitzpurfel</w:t>
      </w:r>
      <w:proofErr w:type="spellEnd"/>
    </w:p>
    <w:p w:rsidR="001E2719" w:rsidRDefault="001E2719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Klabbert</w:t>
      </w:r>
      <w:proofErr w:type="spellEnd"/>
    </w:p>
    <w:p w:rsidR="001E2719" w:rsidRDefault="001E2719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Knarl</w:t>
      </w:r>
      <w:proofErr w:type="spellEnd"/>
    </w:p>
    <w:p w:rsidR="001E2719" w:rsidRDefault="001E2719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Kniesel</w:t>
      </w:r>
      <w:proofErr w:type="spellEnd"/>
    </w:p>
    <w:p w:rsidR="001E2719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Knuddelmuff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Leprechan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Letifold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Lobalug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Mackeliger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Malaclaw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Mantikor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Moke</w:t>
      </w:r>
      <w:proofErr w:type="spellEnd"/>
    </w:p>
    <w:p w:rsidR="00911D7F" w:rsidRDefault="00911D7F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Mondkalb</w:t>
      </w:r>
    </w:p>
    <w:p w:rsidR="00911D7F" w:rsidRDefault="001341E0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lastRenderedPageBreak/>
        <w:t>Murtlap</w:t>
      </w:r>
      <w:proofErr w:type="spellEnd"/>
    </w:p>
    <w:p w:rsidR="001341E0" w:rsidRDefault="001341E0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Niffler</w:t>
      </w:r>
      <w:proofErr w:type="spellEnd"/>
    </w:p>
    <w:p w:rsidR="001341E0" w:rsidRDefault="001341E0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Nogschwanz</w:t>
      </w:r>
      <w:proofErr w:type="spellEnd"/>
    </w:p>
    <w:p w:rsidR="00B00D6A" w:rsidRDefault="00B00D6A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Nundu</w:t>
      </w:r>
      <w:proofErr w:type="spellEnd"/>
    </w:p>
    <w:p w:rsidR="00B00D6A" w:rsidRDefault="00B00D6A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Occamy</w:t>
      </w:r>
      <w:proofErr w:type="spellEnd"/>
    </w:p>
    <w:p w:rsidR="00B00D6A" w:rsidRDefault="00B2684B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Phönix</w:t>
      </w:r>
    </w:p>
    <w:p w:rsidR="00B2684B" w:rsidRDefault="00B2684B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Plimpy</w:t>
      </w:r>
      <w:proofErr w:type="spellEnd"/>
    </w:p>
    <w:p w:rsidR="00B2684B" w:rsidRDefault="00B2684B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Pogrebin</w:t>
      </w:r>
      <w:proofErr w:type="spellEnd"/>
    </w:p>
    <w:p w:rsidR="00B2684B" w:rsidRDefault="00B2684B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Porlock</w:t>
      </w:r>
      <w:proofErr w:type="spellEnd"/>
    </w:p>
    <w:p w:rsidR="00B2684B" w:rsidRDefault="003621DC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Quintaped</w:t>
      </w:r>
      <w:proofErr w:type="spellEnd"/>
    </w:p>
    <w:p w:rsidR="003621DC" w:rsidRDefault="00A811B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Ramora</w:t>
      </w:r>
      <w:proofErr w:type="spellEnd"/>
    </w:p>
    <w:p w:rsidR="00A811B7" w:rsidRDefault="00A811B7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Re’em</w:t>
      </w:r>
      <w:proofErr w:type="spellEnd"/>
    </w:p>
    <w:p w:rsidR="00A811B7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Rotkappe</w:t>
      </w:r>
    </w:p>
    <w:p w:rsidR="00845251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Runespoor</w:t>
      </w:r>
      <w:proofErr w:type="spellEnd"/>
    </w:p>
    <w:p w:rsidR="00845251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Salamander</w:t>
      </w:r>
    </w:p>
    <w:p w:rsidR="00845251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Schnatzer</w:t>
      </w:r>
    </w:p>
    <w:p w:rsidR="00845251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Schrake</w:t>
      </w:r>
      <w:proofErr w:type="spellEnd"/>
    </w:p>
    <w:p w:rsidR="00845251" w:rsidRDefault="00845251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Sphinx</w:t>
      </w:r>
    </w:p>
    <w:p w:rsidR="00845251" w:rsidRDefault="00087B9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Streeler</w:t>
      </w:r>
      <w:proofErr w:type="spellEnd"/>
    </w:p>
    <w:p w:rsidR="00087B9F" w:rsidRDefault="00087B9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Sumpfkrattler</w:t>
      </w:r>
      <w:proofErr w:type="spellEnd"/>
    </w:p>
    <w:p w:rsidR="00087B9F" w:rsidRDefault="00087B9F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Tebo</w:t>
      </w:r>
      <w:proofErr w:type="spellEnd"/>
    </w:p>
    <w:p w:rsidR="00087B9F" w:rsidRDefault="00BD4D8E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Troll (Bergtroll)</w:t>
      </w:r>
    </w:p>
    <w:p w:rsidR="00BD4D8E" w:rsidRDefault="00BD4D8E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Wassermensch (</w:t>
      </w:r>
      <w:proofErr w:type="spellStart"/>
      <w:r>
        <w:rPr>
          <w:lang w:val="de-AT"/>
        </w:rPr>
        <w:t>Selkie</w:t>
      </w:r>
      <w:proofErr w:type="spellEnd"/>
      <w:r>
        <w:rPr>
          <w:lang w:val="de-AT"/>
        </w:rPr>
        <w:t>)</w:t>
      </w:r>
    </w:p>
    <w:p w:rsidR="00BD4D8E" w:rsidRDefault="00BD4D8E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Werwolf</w:t>
      </w:r>
    </w:p>
    <w:p w:rsidR="00BD4D8E" w:rsidRDefault="00A50BFA" w:rsidP="007A7A07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>
        <w:rPr>
          <w:lang w:val="de-AT"/>
        </w:rPr>
        <w:t>Pixie</w:t>
      </w:r>
      <w:proofErr w:type="spellEnd"/>
      <w:r>
        <w:rPr>
          <w:lang w:val="de-AT"/>
        </w:rPr>
        <w:t xml:space="preserve"> (Wichtel)</w:t>
      </w:r>
    </w:p>
    <w:p w:rsidR="00A50BFA" w:rsidRDefault="00A50BFA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Yeti</w:t>
      </w:r>
    </w:p>
    <w:p w:rsidR="00A50BFA" w:rsidRPr="007A7A07" w:rsidRDefault="00A50BFA" w:rsidP="007A7A0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Zentaur</w:t>
      </w:r>
      <w:bookmarkStart w:id="0" w:name="_GoBack"/>
      <w:bookmarkEnd w:id="0"/>
    </w:p>
    <w:sectPr w:rsidR="00A50BFA" w:rsidRPr="007A7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7EEF"/>
    <w:multiLevelType w:val="hybridMultilevel"/>
    <w:tmpl w:val="6F48AC8A"/>
    <w:lvl w:ilvl="0" w:tplc="46D60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7"/>
    <w:rsid w:val="00033197"/>
    <w:rsid w:val="00087B9F"/>
    <w:rsid w:val="001341E0"/>
    <w:rsid w:val="001E2719"/>
    <w:rsid w:val="003621DC"/>
    <w:rsid w:val="00365E6A"/>
    <w:rsid w:val="00593CB7"/>
    <w:rsid w:val="00735583"/>
    <w:rsid w:val="007A7A07"/>
    <w:rsid w:val="00825E9C"/>
    <w:rsid w:val="00845251"/>
    <w:rsid w:val="00911D7F"/>
    <w:rsid w:val="009D2397"/>
    <w:rsid w:val="009E702E"/>
    <w:rsid w:val="00A50BFA"/>
    <w:rsid w:val="00A811B7"/>
    <w:rsid w:val="00B00D6A"/>
    <w:rsid w:val="00B2684B"/>
    <w:rsid w:val="00BC7CBE"/>
    <w:rsid w:val="00BD4D8E"/>
    <w:rsid w:val="00E7016F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3D88BDCA</Template>
  <TotalTime>0</TotalTime>
  <Pages>2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3</cp:revision>
  <dcterms:created xsi:type="dcterms:W3CDTF">2017-07-11T06:45:00Z</dcterms:created>
  <dcterms:modified xsi:type="dcterms:W3CDTF">2017-07-12T13:34:00Z</dcterms:modified>
</cp:coreProperties>
</file>