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18" w:rsidRPr="00AE5318" w:rsidRDefault="00AE5318" w:rsidP="00AE531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AE5318">
        <w:rPr>
          <w:rFonts w:ascii="Times New Roman" w:hAnsi="Times New Roman" w:cs="Times New Roman"/>
          <w:b/>
          <w:sz w:val="28"/>
          <w:szCs w:val="28"/>
          <w:lang w:val="de-AT"/>
        </w:rPr>
        <w:t>Botschaft</w:t>
      </w:r>
    </w:p>
    <w:p w:rsidR="00AE5318" w:rsidRDefault="00ED3227" w:rsidP="00AE5318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lang w:val="de-AT"/>
        </w:rPr>
        <w:t xml:space="preserve">Antonia Rados hat ein Buch über Frauen in Kairo geschrieben. Es heißt „Die Bauchtänzerin und die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AT"/>
        </w:rPr>
        <w:t>Salafistin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AT"/>
        </w:rPr>
        <w:t>“ und steht in der Abteilung  Biografien allgemein. Dort ist euer Schlüssel versteckt.</w:t>
      </w:r>
    </w:p>
    <w:p w:rsidR="00AE5318" w:rsidRDefault="00AE5318" w:rsidP="00AE5318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ED3227" w:rsidRDefault="00ED3227" w:rsidP="00AE5318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AE5318" w:rsidRDefault="00AE5318" w:rsidP="00AE531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lang w:val="de-AT"/>
        </w:rPr>
        <w:t>Botschaft:</w:t>
      </w:r>
    </w:p>
    <w:p w:rsidR="00F04EF8" w:rsidRDefault="00ED3227" w:rsidP="00AE5318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lang w:val="de-AT"/>
        </w:rPr>
        <w:t>Georges bester Freund ist ein Hund. Sucht  beim Regal für Haustiere euren Schlüssel.</w:t>
      </w:r>
    </w:p>
    <w:p w:rsidR="00C4369A" w:rsidRDefault="00C4369A" w:rsidP="00AE5318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C4369A" w:rsidRDefault="00C4369A" w:rsidP="00AE5318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1.</w:t>
      </w: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ab/>
        <w:t>Botschaft</w:t>
      </w: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 xml:space="preserve">Antonia Rados hat ein Buch über Frauen in Kairo geschrieben. Es heißt „Die Bauchtänzerin und die </w:t>
      </w:r>
      <w:proofErr w:type="spellStart"/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Salafistin</w:t>
      </w:r>
      <w:proofErr w:type="spellEnd"/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“ und steht in der Abteilung  Biografien allgemein. Dort ist euer Schlüssel versteckt.</w:t>
      </w: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2.</w:t>
      </w: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ab/>
        <w:t>Botschaft:</w:t>
      </w:r>
    </w:p>
    <w:p w:rsidR="00C4369A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Georges bester Freund ist ein Hund. Sucht  beim Regal für Haustiere euren Schlüssel.</w:t>
      </w:r>
    </w:p>
    <w:p w:rsid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bookmarkStart w:id="0" w:name="_GoBack"/>
      <w:bookmarkEnd w:id="0"/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1.</w:t>
      </w: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ab/>
        <w:t>Botschaft</w:t>
      </w: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 xml:space="preserve">Antonia Rados hat ein Buch über Frauen in Kairo geschrieben. Es heißt „Die Bauchtänzerin und die </w:t>
      </w:r>
      <w:proofErr w:type="spellStart"/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Salafistin</w:t>
      </w:r>
      <w:proofErr w:type="spellEnd"/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“ und steht in der Abteilung  Biografien allgemein. Dort ist euer Schlüssel versteckt.</w:t>
      </w: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ED3227" w:rsidRP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2.</w:t>
      </w: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ab/>
        <w:t>Botschaft:</w:t>
      </w:r>
    </w:p>
    <w:p w:rsidR="00ED3227" w:rsidRDefault="00ED3227" w:rsidP="00ED3227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ED3227">
        <w:rPr>
          <w:rFonts w:ascii="Times New Roman" w:hAnsi="Times New Roman" w:cs="Times New Roman"/>
          <w:b/>
          <w:sz w:val="28"/>
          <w:szCs w:val="28"/>
          <w:lang w:val="de-AT"/>
        </w:rPr>
        <w:t>Georges bester Freund ist ein Hund. Sucht  beim Regal für Haustiere euren Schlüssel.</w:t>
      </w:r>
    </w:p>
    <w:p w:rsidR="00123A0C" w:rsidRPr="00AE5318" w:rsidRDefault="00123A0C" w:rsidP="00AE5318">
      <w:pPr>
        <w:ind w:left="426"/>
        <w:rPr>
          <w:rFonts w:ascii="Times New Roman" w:hAnsi="Times New Roman" w:cs="Times New Roman"/>
          <w:b/>
          <w:sz w:val="28"/>
          <w:szCs w:val="28"/>
          <w:lang w:val="de-AT"/>
        </w:rPr>
      </w:pPr>
    </w:p>
    <w:sectPr w:rsidR="00123A0C" w:rsidRPr="00AE5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7DF"/>
    <w:multiLevelType w:val="hybridMultilevel"/>
    <w:tmpl w:val="2460E5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8"/>
    <w:rsid w:val="00123A0C"/>
    <w:rsid w:val="00365E6A"/>
    <w:rsid w:val="00717D7B"/>
    <w:rsid w:val="00AE5318"/>
    <w:rsid w:val="00C4369A"/>
    <w:rsid w:val="00ED3227"/>
    <w:rsid w:val="00F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3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A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3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A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7396785C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5</cp:revision>
  <cp:lastPrinted>2015-07-29T14:20:00Z</cp:lastPrinted>
  <dcterms:created xsi:type="dcterms:W3CDTF">2015-07-24T07:03:00Z</dcterms:created>
  <dcterms:modified xsi:type="dcterms:W3CDTF">2015-07-29T14:47:00Z</dcterms:modified>
</cp:coreProperties>
</file>