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6A" w:rsidRDefault="00F8005F">
      <w:r>
        <w:rPr>
          <w:noProof/>
          <w:lang w:eastAsia="de-DE"/>
        </w:rPr>
        <w:drawing>
          <wp:inline distT="0" distB="0" distL="0" distR="0">
            <wp:extent cx="457200" cy="3714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5E27BA9E" wp14:editId="352F2BBF">
            <wp:extent cx="428625" cy="4572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61925" cy="4286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5F" w:rsidRDefault="00F8005F">
      <w:r>
        <w:rPr>
          <w:noProof/>
          <w:lang w:eastAsia="de-DE"/>
        </w:rPr>
        <w:drawing>
          <wp:inline distT="0" distB="0" distL="0" distR="0">
            <wp:extent cx="457200" cy="2571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00025" cy="42862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651">
        <w:rPr>
          <w:noProof/>
          <w:lang w:eastAsia="de-DE"/>
        </w:rPr>
        <w:drawing>
          <wp:inline distT="0" distB="0" distL="0" distR="0">
            <wp:extent cx="381000" cy="238125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651">
        <w:rPr>
          <w:noProof/>
          <w:lang w:eastAsia="de-DE"/>
        </w:rPr>
        <w:drawing>
          <wp:inline distT="0" distB="0" distL="0" distR="0">
            <wp:extent cx="200025" cy="400050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6F3">
        <w:rPr>
          <w:noProof/>
          <w:lang w:eastAsia="de-DE"/>
        </w:rPr>
        <w:drawing>
          <wp:inline distT="0" distB="0" distL="0" distR="0">
            <wp:extent cx="276225" cy="323850"/>
            <wp:effectExtent l="0" t="0" r="9525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771">
        <w:rPr>
          <w:noProof/>
          <w:lang w:eastAsia="de-DE"/>
        </w:rPr>
        <w:drawing>
          <wp:inline distT="0" distB="0" distL="0" distR="0">
            <wp:extent cx="304800" cy="428625"/>
            <wp:effectExtent l="0" t="0" r="0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771">
        <w:rPr>
          <w:noProof/>
          <w:lang w:eastAsia="de-DE"/>
        </w:rPr>
        <w:drawing>
          <wp:inline distT="0" distB="0" distL="0" distR="0">
            <wp:extent cx="247650" cy="40005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771">
        <w:rPr>
          <w:noProof/>
          <w:lang w:eastAsia="de-DE"/>
        </w:rPr>
        <w:drawing>
          <wp:inline distT="0" distB="0" distL="0" distR="0">
            <wp:extent cx="247650" cy="3048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71" w:rsidRDefault="00C47771"/>
    <w:p w:rsidR="00F8005F" w:rsidRDefault="00C47771">
      <w:r>
        <w:rPr>
          <w:noProof/>
          <w:lang w:eastAsia="de-DE"/>
        </w:rPr>
        <w:drawing>
          <wp:inline distT="0" distB="0" distL="0" distR="0">
            <wp:extent cx="295275" cy="514350"/>
            <wp:effectExtent l="0" t="0" r="952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85750" cy="333375"/>
            <wp:effectExtent l="0" t="0" r="0" b="952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6F3">
        <w:rPr>
          <w:noProof/>
          <w:lang w:eastAsia="de-DE"/>
        </w:rPr>
        <w:drawing>
          <wp:inline distT="0" distB="0" distL="0" distR="0">
            <wp:extent cx="266700" cy="428625"/>
            <wp:effectExtent l="0" t="0" r="0" b="952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6F3">
        <w:rPr>
          <w:noProof/>
          <w:lang w:eastAsia="de-DE"/>
        </w:rPr>
        <w:drawing>
          <wp:inline distT="0" distB="0" distL="0" distR="0">
            <wp:extent cx="447675" cy="390525"/>
            <wp:effectExtent l="0" t="0" r="9525" b="952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F3" w:rsidRDefault="007236F3">
      <w:r>
        <w:rPr>
          <w:noProof/>
          <w:lang w:eastAsia="de-DE"/>
        </w:rPr>
        <w:drawing>
          <wp:inline distT="0" distB="0" distL="0" distR="0">
            <wp:extent cx="219075" cy="428625"/>
            <wp:effectExtent l="0" t="0" r="9525" b="952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95275" cy="485775"/>
            <wp:effectExtent l="0" t="0" r="9525" b="952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66700" cy="30480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F3" w:rsidRDefault="007236F3">
      <w:r>
        <w:rPr>
          <w:noProof/>
          <w:lang w:eastAsia="de-DE"/>
        </w:rPr>
        <w:drawing>
          <wp:inline distT="0" distB="0" distL="0" distR="0">
            <wp:extent cx="314325" cy="285750"/>
            <wp:effectExtent l="0" t="0" r="9525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352425" cy="304800"/>
            <wp:effectExtent l="0" t="0" r="9525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419100" cy="457200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390525" cy="495300"/>
            <wp:effectExtent l="0" t="0" r="9525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EB6" w:rsidRDefault="00664EB6"/>
    <w:p w:rsidR="00664EB6" w:rsidRDefault="00664EB6"/>
    <w:p w:rsidR="00664EB6" w:rsidRDefault="00664EB6"/>
    <w:p w:rsidR="00664EB6" w:rsidRDefault="00664EB6"/>
    <w:p w:rsidR="00664EB6" w:rsidRDefault="00664EB6"/>
    <w:p w:rsidR="00664EB6" w:rsidRDefault="00664EB6">
      <w:r>
        <w:rPr>
          <w:noProof/>
          <w:lang w:eastAsia="de-DE"/>
        </w:rPr>
        <w:drawing>
          <wp:inline distT="0" distB="0" distL="0" distR="0">
            <wp:extent cx="3114675" cy="3771024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77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E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5F"/>
    <w:rsid w:val="00365E6A"/>
    <w:rsid w:val="00664EB6"/>
    <w:rsid w:val="007236F3"/>
    <w:rsid w:val="00817651"/>
    <w:rsid w:val="00C47771"/>
    <w:rsid w:val="00F8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05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05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7396785C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 Elke</dc:creator>
  <cp:lastModifiedBy>Gross Elke</cp:lastModifiedBy>
  <cp:revision>3</cp:revision>
  <dcterms:created xsi:type="dcterms:W3CDTF">2015-07-10T14:50:00Z</dcterms:created>
  <dcterms:modified xsi:type="dcterms:W3CDTF">2015-07-29T10:49:00Z</dcterms:modified>
</cp:coreProperties>
</file>