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A5" w:rsidRDefault="009E11C6" w:rsidP="00A70812">
      <w:pPr>
        <w:rPr>
          <w:b/>
          <w:sz w:val="56"/>
          <w:szCs w:val="56"/>
          <w:lang w:val="de-AT"/>
        </w:rPr>
      </w:pPr>
      <w:r w:rsidRPr="009E11C6">
        <w:rPr>
          <w:b/>
          <w:sz w:val="56"/>
          <w:szCs w:val="56"/>
          <w:lang w:val="de-AT"/>
        </w:rPr>
        <w:t>Schloss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  <w:t xml:space="preserve">   </w:t>
      </w:r>
      <w:r>
        <w:rPr>
          <w:b/>
          <w:sz w:val="56"/>
          <w:szCs w:val="56"/>
          <w:lang w:val="de-AT"/>
        </w:rPr>
        <w:t>Burggraben</w:t>
      </w:r>
    </w:p>
    <w:p w:rsidR="009E11C6" w:rsidRDefault="009E11C6" w:rsidP="009E11C6">
      <w:pPr>
        <w:ind w:left="708" w:firstLine="708"/>
        <w:rPr>
          <w:b/>
          <w:sz w:val="56"/>
          <w:szCs w:val="56"/>
          <w:lang w:val="de-AT"/>
        </w:rPr>
      </w:pPr>
    </w:p>
    <w:p w:rsidR="009E11C6" w:rsidRDefault="009E11C6" w:rsidP="009E11C6">
      <w:pPr>
        <w:ind w:left="708" w:firstLine="708"/>
        <w:rPr>
          <w:b/>
          <w:sz w:val="56"/>
          <w:szCs w:val="56"/>
          <w:lang w:val="de-AT"/>
        </w:rPr>
      </w:pPr>
    </w:p>
    <w:p w:rsidR="00A70812" w:rsidRDefault="00A70812" w:rsidP="009E11C6">
      <w:pPr>
        <w:ind w:left="708" w:firstLine="708"/>
        <w:rPr>
          <w:b/>
          <w:sz w:val="56"/>
          <w:szCs w:val="56"/>
          <w:lang w:val="de-AT"/>
        </w:rPr>
      </w:pPr>
    </w:p>
    <w:p w:rsidR="00A70812" w:rsidRDefault="00A70812" w:rsidP="009E11C6">
      <w:pPr>
        <w:ind w:left="708" w:firstLine="708"/>
        <w:rPr>
          <w:b/>
          <w:sz w:val="56"/>
          <w:szCs w:val="56"/>
          <w:lang w:val="de-AT"/>
        </w:rPr>
      </w:pPr>
    </w:p>
    <w:p w:rsidR="009E11C6" w:rsidRDefault="009E11C6" w:rsidP="00A70812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Ritter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  <w:t xml:space="preserve">   </w:t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 xml:space="preserve"> </w:t>
      </w:r>
      <w:r w:rsidR="00A70812">
        <w:rPr>
          <w:b/>
          <w:sz w:val="56"/>
          <w:szCs w:val="56"/>
          <w:lang w:val="de-AT"/>
        </w:rPr>
        <w:t xml:space="preserve">    </w:t>
      </w:r>
      <w:r>
        <w:rPr>
          <w:b/>
          <w:sz w:val="56"/>
          <w:szCs w:val="56"/>
          <w:lang w:val="de-AT"/>
        </w:rPr>
        <w:t>Hexe</w:t>
      </w:r>
    </w:p>
    <w:p w:rsidR="009E11C6" w:rsidRDefault="009E11C6" w:rsidP="009E11C6">
      <w:pPr>
        <w:ind w:left="708" w:firstLine="708"/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9E11C6" w:rsidRDefault="009E11C6" w:rsidP="009E11C6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Zugbrücke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  <w:t xml:space="preserve">    </w:t>
      </w:r>
      <w:r>
        <w:rPr>
          <w:b/>
          <w:sz w:val="56"/>
          <w:szCs w:val="56"/>
          <w:lang w:val="de-AT"/>
        </w:rPr>
        <w:t>Blut saugen</w:t>
      </w:r>
    </w:p>
    <w:p w:rsidR="009E11C6" w:rsidRDefault="009E11C6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9E11C6" w:rsidRDefault="009E11C6" w:rsidP="009E11C6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 xml:space="preserve">Vampir 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  <w:t xml:space="preserve">  </w:t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>zaubern</w:t>
      </w:r>
    </w:p>
    <w:p w:rsidR="009E11C6" w:rsidRDefault="009E11C6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9E11C6" w:rsidRDefault="009E11C6" w:rsidP="009E11C6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Friedhof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 xml:space="preserve">                      </w:t>
      </w:r>
      <w:r>
        <w:rPr>
          <w:b/>
          <w:sz w:val="56"/>
          <w:szCs w:val="56"/>
          <w:lang w:val="de-AT"/>
        </w:rPr>
        <w:t>Drache</w:t>
      </w:r>
    </w:p>
    <w:p w:rsidR="009E11C6" w:rsidRDefault="009E11C6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9E11C6" w:rsidRDefault="009E11C6" w:rsidP="009E11C6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Pferd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015C29">
        <w:rPr>
          <w:b/>
          <w:sz w:val="56"/>
          <w:szCs w:val="56"/>
          <w:lang w:val="de-AT"/>
        </w:rPr>
        <w:t xml:space="preserve">    </w:t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  <w:t xml:space="preserve">    </w:t>
      </w:r>
      <w:r>
        <w:rPr>
          <w:b/>
          <w:sz w:val="56"/>
          <w:szCs w:val="56"/>
          <w:lang w:val="de-AT"/>
        </w:rPr>
        <w:t>Schwertkampf</w:t>
      </w:r>
    </w:p>
    <w:p w:rsidR="009E11C6" w:rsidRDefault="009E11C6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A70812" w:rsidRDefault="00A70812" w:rsidP="009E11C6">
      <w:pPr>
        <w:rPr>
          <w:b/>
          <w:sz w:val="56"/>
          <w:szCs w:val="56"/>
          <w:lang w:val="de-AT"/>
        </w:rPr>
      </w:pPr>
    </w:p>
    <w:p w:rsidR="009E11C6" w:rsidRDefault="009E11C6" w:rsidP="009E11C6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Hexenkessel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015C29">
        <w:rPr>
          <w:b/>
          <w:sz w:val="56"/>
          <w:szCs w:val="56"/>
          <w:lang w:val="de-AT"/>
        </w:rPr>
        <w:t>Geister</w:t>
      </w:r>
    </w:p>
    <w:p w:rsidR="00015C29" w:rsidRDefault="00015C29" w:rsidP="009E11C6">
      <w:pPr>
        <w:rPr>
          <w:b/>
          <w:sz w:val="56"/>
          <w:szCs w:val="56"/>
          <w:lang w:val="de-AT"/>
        </w:rPr>
      </w:pPr>
    </w:p>
    <w:p w:rsidR="00A70812" w:rsidRDefault="00A70812" w:rsidP="00A70812">
      <w:pPr>
        <w:rPr>
          <w:b/>
          <w:sz w:val="56"/>
          <w:szCs w:val="56"/>
          <w:lang w:val="de-AT"/>
        </w:rPr>
      </w:pPr>
    </w:p>
    <w:p w:rsidR="00A70812" w:rsidRDefault="00A70812" w:rsidP="00A70812">
      <w:pPr>
        <w:rPr>
          <w:b/>
          <w:sz w:val="56"/>
          <w:szCs w:val="56"/>
          <w:lang w:val="de-AT"/>
        </w:rPr>
      </w:pPr>
    </w:p>
    <w:p w:rsidR="00A70812" w:rsidRDefault="00A70812" w:rsidP="00A70812">
      <w:pPr>
        <w:rPr>
          <w:b/>
          <w:sz w:val="56"/>
          <w:szCs w:val="56"/>
          <w:lang w:val="de-AT"/>
        </w:rPr>
      </w:pPr>
    </w:p>
    <w:p w:rsidR="00A70812" w:rsidRDefault="00015C29" w:rsidP="00A70812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Hexenbesen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>Knoblauch</w:t>
      </w:r>
    </w:p>
    <w:p w:rsidR="00015C29" w:rsidRDefault="00015C29" w:rsidP="00A70812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 xml:space="preserve">schweben      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ab/>
        <w:t xml:space="preserve">    </w:t>
      </w:r>
      <w:r>
        <w:rPr>
          <w:b/>
          <w:sz w:val="56"/>
          <w:szCs w:val="56"/>
          <w:lang w:val="de-AT"/>
        </w:rPr>
        <w:t>Werwolf</w:t>
      </w: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015C29" w:rsidRDefault="00015C29" w:rsidP="00A70812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Zauberer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 xml:space="preserve">  </w:t>
      </w:r>
      <w:r w:rsidR="00A70812">
        <w:rPr>
          <w:b/>
          <w:sz w:val="56"/>
          <w:szCs w:val="56"/>
          <w:lang w:val="de-AT"/>
        </w:rPr>
        <w:tab/>
        <w:t xml:space="preserve">   </w:t>
      </w:r>
      <w:r>
        <w:rPr>
          <w:b/>
          <w:sz w:val="56"/>
          <w:szCs w:val="56"/>
          <w:lang w:val="de-AT"/>
        </w:rPr>
        <w:t>erschrecken</w:t>
      </w:r>
    </w:p>
    <w:p w:rsidR="00015C29" w:rsidRDefault="00015C29" w:rsidP="00015C29">
      <w:pPr>
        <w:ind w:firstLine="708"/>
        <w:rPr>
          <w:b/>
          <w:sz w:val="56"/>
          <w:szCs w:val="56"/>
          <w:lang w:val="de-AT"/>
        </w:rPr>
      </w:pP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015C29" w:rsidRDefault="00015C29" w:rsidP="00A70812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lastRenderedPageBreak/>
        <w:t>Hexenhaus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 xml:space="preserve">      </w:t>
      </w:r>
      <w:r>
        <w:rPr>
          <w:b/>
          <w:sz w:val="56"/>
          <w:szCs w:val="56"/>
          <w:lang w:val="de-AT"/>
        </w:rPr>
        <w:t>Gespensterjäger</w:t>
      </w:r>
    </w:p>
    <w:p w:rsidR="00015C29" w:rsidRDefault="00015C29" w:rsidP="00015C29">
      <w:pPr>
        <w:ind w:firstLine="708"/>
        <w:rPr>
          <w:b/>
          <w:sz w:val="56"/>
          <w:szCs w:val="56"/>
          <w:lang w:val="de-AT"/>
        </w:rPr>
      </w:pPr>
    </w:p>
    <w:p w:rsidR="00015C29" w:rsidRDefault="00015C29" w:rsidP="00015C29">
      <w:pPr>
        <w:ind w:firstLine="708"/>
        <w:rPr>
          <w:b/>
          <w:sz w:val="56"/>
          <w:szCs w:val="56"/>
          <w:lang w:val="de-AT"/>
        </w:rPr>
      </w:pP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A70812" w:rsidRDefault="00A70812" w:rsidP="00015C29">
      <w:pPr>
        <w:ind w:firstLine="708"/>
        <w:rPr>
          <w:b/>
          <w:sz w:val="56"/>
          <w:szCs w:val="56"/>
          <w:lang w:val="de-AT"/>
        </w:rPr>
      </w:pPr>
    </w:p>
    <w:p w:rsidR="00D43914" w:rsidRDefault="00D43914" w:rsidP="00A70812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Kerker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A70812">
        <w:rPr>
          <w:b/>
          <w:sz w:val="56"/>
          <w:szCs w:val="56"/>
          <w:lang w:val="de-AT"/>
        </w:rPr>
        <w:t xml:space="preserve">           </w:t>
      </w:r>
      <w:r>
        <w:rPr>
          <w:b/>
          <w:sz w:val="56"/>
          <w:szCs w:val="56"/>
          <w:lang w:val="de-AT"/>
        </w:rPr>
        <w:t>durch Wände</w:t>
      </w:r>
    </w:p>
    <w:p w:rsidR="00D43914" w:rsidRDefault="00D43914" w:rsidP="00D43914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 xml:space="preserve">          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  <w:t xml:space="preserve"> </w:t>
      </w:r>
      <w:r w:rsidR="00A70812">
        <w:rPr>
          <w:b/>
          <w:sz w:val="56"/>
          <w:szCs w:val="56"/>
          <w:lang w:val="de-AT"/>
        </w:rPr>
        <w:t xml:space="preserve">      </w:t>
      </w:r>
      <w:r>
        <w:rPr>
          <w:b/>
          <w:sz w:val="56"/>
          <w:szCs w:val="56"/>
          <w:lang w:val="de-AT"/>
        </w:rPr>
        <w:t>gehen</w:t>
      </w:r>
      <w:r>
        <w:rPr>
          <w:b/>
          <w:sz w:val="56"/>
          <w:szCs w:val="56"/>
          <w:lang w:val="de-AT"/>
        </w:rPr>
        <w:tab/>
      </w:r>
    </w:p>
    <w:p w:rsidR="00D43914" w:rsidRDefault="00D43914" w:rsidP="00D43914">
      <w:pPr>
        <w:rPr>
          <w:b/>
          <w:sz w:val="56"/>
          <w:szCs w:val="56"/>
          <w:lang w:val="de-AT"/>
        </w:rPr>
      </w:pPr>
    </w:p>
    <w:p w:rsidR="00A70812" w:rsidRDefault="00A70812" w:rsidP="00D43914">
      <w:pPr>
        <w:rPr>
          <w:b/>
          <w:sz w:val="56"/>
          <w:szCs w:val="56"/>
          <w:lang w:val="de-AT"/>
        </w:rPr>
      </w:pPr>
    </w:p>
    <w:p w:rsidR="00A70812" w:rsidRDefault="00A70812" w:rsidP="00D43914">
      <w:pPr>
        <w:rPr>
          <w:b/>
          <w:sz w:val="56"/>
          <w:szCs w:val="56"/>
          <w:lang w:val="de-AT"/>
        </w:rPr>
      </w:pPr>
      <w:bookmarkStart w:id="0" w:name="_GoBack"/>
      <w:bookmarkEnd w:id="0"/>
    </w:p>
    <w:p w:rsidR="00015C29" w:rsidRPr="009E11C6" w:rsidRDefault="00D43914" w:rsidP="00D43914">
      <w:pPr>
        <w:rPr>
          <w:b/>
          <w:sz w:val="56"/>
          <w:szCs w:val="56"/>
          <w:lang w:val="de-AT"/>
        </w:rPr>
      </w:pPr>
      <w:r>
        <w:rPr>
          <w:b/>
          <w:sz w:val="56"/>
          <w:szCs w:val="56"/>
          <w:lang w:val="de-AT"/>
        </w:rPr>
        <w:t>Zauberstab</w:t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>
        <w:rPr>
          <w:b/>
          <w:sz w:val="56"/>
          <w:szCs w:val="56"/>
          <w:lang w:val="de-AT"/>
        </w:rPr>
        <w:tab/>
      </w:r>
      <w:r w:rsidR="00015C29">
        <w:rPr>
          <w:b/>
          <w:sz w:val="56"/>
          <w:szCs w:val="56"/>
          <w:lang w:val="de-AT"/>
        </w:rPr>
        <w:tab/>
      </w:r>
      <w:r w:rsidR="00015C29">
        <w:rPr>
          <w:b/>
          <w:sz w:val="56"/>
          <w:szCs w:val="56"/>
          <w:lang w:val="de-AT"/>
        </w:rPr>
        <w:tab/>
      </w:r>
      <w:r w:rsidR="00015C29">
        <w:rPr>
          <w:b/>
          <w:sz w:val="56"/>
          <w:szCs w:val="56"/>
          <w:lang w:val="de-AT"/>
        </w:rPr>
        <w:tab/>
      </w:r>
      <w:r w:rsidR="00015C29">
        <w:rPr>
          <w:b/>
          <w:sz w:val="56"/>
          <w:szCs w:val="56"/>
          <w:lang w:val="de-AT"/>
        </w:rPr>
        <w:tab/>
      </w:r>
    </w:p>
    <w:sectPr w:rsidR="00015C29" w:rsidRPr="009E1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6E"/>
    <w:rsid w:val="00015C29"/>
    <w:rsid w:val="00134C1B"/>
    <w:rsid w:val="003E0A6E"/>
    <w:rsid w:val="009E11C6"/>
    <w:rsid w:val="009F6BA5"/>
    <w:rsid w:val="00A70812"/>
    <w:rsid w:val="00D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42193F76</Template>
  <TotalTime>0</TotalTime>
  <Pages>3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Stieb Christl</dc:creator>
  <cp:lastModifiedBy>Stieb Christl</cp:lastModifiedBy>
  <cp:revision>3</cp:revision>
  <dcterms:created xsi:type="dcterms:W3CDTF">2015-02-17T07:13:00Z</dcterms:created>
  <dcterms:modified xsi:type="dcterms:W3CDTF">2015-02-17T07:54:00Z</dcterms:modified>
</cp:coreProperties>
</file>