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05" w:rsidRDefault="00401805">
      <w:pPr>
        <w:rPr>
          <w:lang w:val="de-AT"/>
        </w:rPr>
      </w:pPr>
      <w:r>
        <w:rPr>
          <w:lang w:val="de-AT"/>
        </w:rPr>
        <w:t>Tom Turbo Tricks:</w:t>
      </w:r>
    </w:p>
    <w:p w:rsidR="00401805" w:rsidRDefault="00401805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Turbo Puster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Gedankenlesestrahl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Geschirrspültrich</w:t>
      </w:r>
    </w:p>
    <w:p w:rsidR="00401805" w:rsidRDefault="00401805">
      <w:pPr>
        <w:rPr>
          <w:sz w:val="28"/>
          <w:szCs w:val="28"/>
          <w:lang w:val="de-AT"/>
        </w:rPr>
      </w:pPr>
    </w:p>
    <w:p w:rsidR="00401805" w:rsidRDefault="00401805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Turbo Verkleinerungstrick</w:t>
      </w:r>
      <w:r>
        <w:rPr>
          <w:sz w:val="28"/>
          <w:szCs w:val="28"/>
          <w:lang w:val="de-AT"/>
        </w:rPr>
        <w:tab/>
        <w:t>Turbo Schnellgang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Saug- und Blasetrick</w:t>
      </w:r>
    </w:p>
    <w:p w:rsidR="00401805" w:rsidRDefault="00401805">
      <w:pPr>
        <w:rPr>
          <w:sz w:val="28"/>
          <w:szCs w:val="28"/>
          <w:lang w:val="de-AT"/>
        </w:rPr>
      </w:pPr>
    </w:p>
    <w:p w:rsidR="00401805" w:rsidRDefault="00401805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Blick in die Vergangenheit-Trick</w:t>
      </w:r>
      <w:r>
        <w:rPr>
          <w:sz w:val="28"/>
          <w:szCs w:val="28"/>
          <w:lang w:val="de-AT"/>
        </w:rPr>
        <w:tab/>
        <w:t>Turbo-Toaster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Durchblickstrahl</w:t>
      </w:r>
    </w:p>
    <w:p w:rsidR="00401805" w:rsidRDefault="00401805">
      <w:pPr>
        <w:rPr>
          <w:sz w:val="28"/>
          <w:szCs w:val="28"/>
          <w:lang w:val="de-AT"/>
        </w:rPr>
      </w:pPr>
    </w:p>
    <w:p w:rsidR="00401805" w:rsidRDefault="00401805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Turbo Flachtrick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Flüstergang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Schutzschild</w:t>
      </w:r>
    </w:p>
    <w:p w:rsidR="00401805" w:rsidRDefault="00401805">
      <w:pPr>
        <w:rPr>
          <w:sz w:val="28"/>
          <w:szCs w:val="28"/>
          <w:lang w:val="de-AT"/>
        </w:rPr>
      </w:pPr>
    </w:p>
    <w:p w:rsidR="00401805" w:rsidRDefault="00401805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Turbo Löschtrick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Musiktrick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Aufspürtrick</w:t>
      </w:r>
    </w:p>
    <w:p w:rsidR="00401805" w:rsidRDefault="00401805">
      <w:pPr>
        <w:rPr>
          <w:sz w:val="28"/>
          <w:szCs w:val="28"/>
          <w:lang w:val="de-AT"/>
        </w:rPr>
      </w:pPr>
    </w:p>
    <w:p w:rsidR="00401805" w:rsidRDefault="00401805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Turbo Spinnenbeintrick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Schneidetrick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Verwandlungstrick</w:t>
      </w:r>
    </w:p>
    <w:p w:rsidR="00401805" w:rsidRDefault="00401805">
      <w:pPr>
        <w:rPr>
          <w:sz w:val="28"/>
          <w:szCs w:val="28"/>
          <w:lang w:val="de-AT"/>
        </w:rPr>
      </w:pPr>
    </w:p>
    <w:p w:rsidR="00401805" w:rsidRDefault="00401805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Turbo Verdoppelungstrick</w:t>
      </w:r>
      <w:r>
        <w:rPr>
          <w:sz w:val="28"/>
          <w:szCs w:val="28"/>
          <w:lang w:val="de-AT"/>
        </w:rPr>
        <w:tab/>
        <w:t>Turbo Reparaturtrick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Kängurutrick</w:t>
      </w:r>
    </w:p>
    <w:p w:rsidR="00401805" w:rsidRDefault="00401805">
      <w:pPr>
        <w:rPr>
          <w:sz w:val="28"/>
          <w:szCs w:val="28"/>
          <w:lang w:val="de-AT"/>
        </w:rPr>
      </w:pPr>
    </w:p>
    <w:p w:rsidR="00401805" w:rsidRDefault="00401805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Turbo Lasso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Niespulver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Bratpfannentrick</w:t>
      </w:r>
    </w:p>
    <w:p w:rsidR="00401805" w:rsidRDefault="00401805">
      <w:pPr>
        <w:rPr>
          <w:sz w:val="28"/>
          <w:szCs w:val="28"/>
          <w:lang w:val="de-AT"/>
        </w:rPr>
      </w:pPr>
    </w:p>
    <w:p w:rsidR="00401805" w:rsidRDefault="00401805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Turbo Spritze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Nebeltrick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Greifarm</w:t>
      </w:r>
    </w:p>
    <w:p w:rsidR="00401805" w:rsidRDefault="00401805">
      <w:pPr>
        <w:rPr>
          <w:sz w:val="28"/>
          <w:szCs w:val="28"/>
          <w:lang w:val="de-AT"/>
        </w:rPr>
      </w:pPr>
    </w:p>
    <w:p w:rsidR="00401805" w:rsidRDefault="00401805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Turbo Knoblauch-Stinkbombe</w:t>
      </w:r>
      <w:r>
        <w:rPr>
          <w:sz w:val="28"/>
          <w:szCs w:val="28"/>
          <w:lang w:val="de-AT"/>
        </w:rPr>
        <w:tab/>
        <w:t xml:space="preserve">     Turbo Suchstrahl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Rauchwolke</w:t>
      </w:r>
    </w:p>
    <w:p w:rsidR="00401805" w:rsidRDefault="00401805">
      <w:pPr>
        <w:rPr>
          <w:sz w:val="28"/>
          <w:szCs w:val="28"/>
          <w:lang w:val="de-AT"/>
        </w:rPr>
      </w:pPr>
    </w:p>
    <w:p w:rsidR="00401805" w:rsidRDefault="00401805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Turbo Taschentuch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Zeitmaschine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Hypnosetrick</w:t>
      </w:r>
    </w:p>
    <w:p w:rsidR="00401805" w:rsidRDefault="00401805">
      <w:pPr>
        <w:rPr>
          <w:sz w:val="28"/>
          <w:szCs w:val="28"/>
          <w:lang w:val="de-AT"/>
        </w:rPr>
      </w:pPr>
    </w:p>
    <w:p w:rsidR="00401805" w:rsidRDefault="00401805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Turbo Stimmenvervielfältiger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Alarm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Durchblick</w:t>
      </w:r>
    </w:p>
    <w:p w:rsidR="00401805" w:rsidRDefault="00401805">
      <w:pPr>
        <w:rPr>
          <w:sz w:val="28"/>
          <w:szCs w:val="28"/>
          <w:lang w:val="de-AT"/>
        </w:rPr>
      </w:pPr>
    </w:p>
    <w:p w:rsidR="00401805" w:rsidRPr="00014A59" w:rsidRDefault="00401805">
      <w:pPr>
        <w:rPr>
          <w:sz w:val="28"/>
          <w:szCs w:val="28"/>
          <w:lang w:val="de-AT"/>
        </w:rPr>
      </w:pPr>
      <w:bookmarkStart w:id="0" w:name="_GoBack"/>
      <w:bookmarkEnd w:id="0"/>
      <w:r>
        <w:rPr>
          <w:sz w:val="28"/>
          <w:szCs w:val="28"/>
          <w:lang w:val="de-AT"/>
        </w:rPr>
        <w:t>Turbo Frühstücksmaschine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Turbo Geheimkamera</w:t>
      </w:r>
      <w:r>
        <w:rPr>
          <w:sz w:val="28"/>
          <w:szCs w:val="28"/>
          <w:lang w:val="de-AT"/>
        </w:rPr>
        <w:tab/>
        <w:t>Turbo Eismaschine</w:t>
      </w:r>
    </w:p>
    <w:sectPr w:rsidR="00401805" w:rsidRPr="00014A59" w:rsidSect="00014A59">
      <w:pgSz w:w="11906" w:h="16838"/>
      <w:pgMar w:top="719" w:right="38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C52"/>
    <w:rsid w:val="00014A59"/>
    <w:rsid w:val="00401805"/>
    <w:rsid w:val="00546C52"/>
    <w:rsid w:val="00571569"/>
    <w:rsid w:val="00824534"/>
    <w:rsid w:val="008D28BE"/>
    <w:rsid w:val="00C21635"/>
    <w:rsid w:val="00C76E1F"/>
    <w:rsid w:val="00E9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 Elke</dc:creator>
  <cp:keywords/>
  <dc:description/>
  <cp:lastModifiedBy>Gemeinde Vöcklabruck</cp:lastModifiedBy>
  <cp:revision>3</cp:revision>
  <cp:lastPrinted>2014-07-28T12:46:00Z</cp:lastPrinted>
  <dcterms:created xsi:type="dcterms:W3CDTF">2014-07-25T09:44:00Z</dcterms:created>
  <dcterms:modified xsi:type="dcterms:W3CDTF">2014-07-28T14:23:00Z</dcterms:modified>
</cp:coreProperties>
</file>