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1F" w:rsidRDefault="009769C4">
      <w:r>
        <w:rPr>
          <w:noProof/>
          <w:lang w:eastAsia="de-DE"/>
        </w:rPr>
        <w:drawing>
          <wp:inline distT="0" distB="0" distL="0" distR="0" wp14:anchorId="6E8D0DB4" wp14:editId="3453AB2D">
            <wp:extent cx="9327714" cy="66960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01" cy="67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Welche Nummer hat der Trick: Turbo-Flüstergang?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 Farbe haben Tom Turbos Lippen?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Sind Tom Turbos Augenbrauen rund oder spitz?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Wo befindet sich der Turbo-Toaster?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Welcher Trick befindet sich im Koffer unter dem Sitz?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 Farbe hat der Sitz?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Wie viele Ballons hat Tom Turbo?</w:t>
      </w:r>
    </w:p>
    <w:p w:rsidR="009769C4" w:rsidRDefault="009769C4" w:rsidP="009769C4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Welcher Trick verbirgt sich in den Ballons?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Haben</w:t>
      </w:r>
      <w:r w:rsidR="009769C4">
        <w:rPr>
          <w:sz w:val="28"/>
          <w:szCs w:val="28"/>
        </w:rPr>
        <w:t xml:space="preserve"> Tom Turbos Reifen </w:t>
      </w:r>
      <w:r>
        <w:rPr>
          <w:sz w:val="28"/>
          <w:szCs w:val="28"/>
        </w:rPr>
        <w:t>ein breites, tiefes Profil wie bei einem Mountainbike oder sind</w:t>
      </w:r>
      <w:r w:rsidR="009769C4">
        <w:rPr>
          <w:sz w:val="28"/>
          <w:szCs w:val="28"/>
        </w:rPr>
        <w:t xml:space="preserve"> </w:t>
      </w:r>
      <w:r>
        <w:rPr>
          <w:sz w:val="28"/>
          <w:szCs w:val="28"/>
        </w:rPr>
        <w:t>sie glatt?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Welcher Trick verbirgt sich hinter der Zahl 103?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 zwei Farben hat die Turbo-Zeitmaschine?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Hat Tom Turbo ein Fahrradlicht?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Hat Tom Turbo Strahler in den Speichen?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Hat Tom Turbo eine Klingel?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Wo befindet sich der Turbo-Schneidestrahl?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Hat Tom Turbo eckige oder runde Augen?</w:t>
      </w:r>
    </w:p>
    <w:p w:rsidR="00AC46C3" w:rsidRDefault="00AC46C3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 Nummer hat der Trick Turbo-Zeitmaschine?</w:t>
      </w:r>
    </w:p>
    <w:p w:rsidR="00AC46C3" w:rsidRDefault="00EC7431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Welchen Trick beherrschen Tom Turbos Augen?</w:t>
      </w:r>
    </w:p>
    <w:p w:rsidR="00EC7431" w:rsidRDefault="00EC7431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Wo befindet sich der Turbo-Flüstergang?</w:t>
      </w:r>
    </w:p>
    <w:p w:rsidR="00EC7431" w:rsidRPr="00AC46C3" w:rsidRDefault="008D095C" w:rsidP="00AC46C3">
      <w:pPr>
        <w:pStyle w:val="Listenabsatz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Ist Tom Turbos Nase rund oder dreieckig?</w:t>
      </w:r>
      <w:bookmarkStart w:id="0" w:name="_GoBack"/>
      <w:bookmarkEnd w:id="0"/>
    </w:p>
    <w:sectPr w:rsidR="00EC7431" w:rsidRPr="00AC46C3" w:rsidSect="00976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F9D"/>
    <w:multiLevelType w:val="hybridMultilevel"/>
    <w:tmpl w:val="57D8801A"/>
    <w:lvl w:ilvl="0" w:tplc="CF9879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4"/>
    <w:rsid w:val="008D095C"/>
    <w:rsid w:val="009769C4"/>
    <w:rsid w:val="00AC46C3"/>
    <w:rsid w:val="00C76E1F"/>
    <w:rsid w:val="00E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EDD98C4E</Template>
  <TotalTime>0</TotalTime>
  <Pages>3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dcterms:created xsi:type="dcterms:W3CDTF">2014-07-25T10:53:00Z</dcterms:created>
  <dcterms:modified xsi:type="dcterms:W3CDTF">2014-07-25T11:41:00Z</dcterms:modified>
</cp:coreProperties>
</file>